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D681" w14:textId="77777777" w:rsidR="00C46ECE" w:rsidRPr="006B0AC9" w:rsidRDefault="00C46ECE">
      <w:pPr>
        <w:pStyle w:val="Standard"/>
        <w:jc w:val="right"/>
        <w:rPr>
          <w:rFonts w:cs="Times New Roman"/>
          <w:color w:val="000000"/>
          <w:sz w:val="22"/>
          <w:szCs w:val="22"/>
        </w:rPr>
      </w:pPr>
    </w:p>
    <w:p w14:paraId="1481C73E" w14:textId="39DFDAA2" w:rsidR="00C46ECE" w:rsidRPr="006B0AC9" w:rsidRDefault="004C215A">
      <w:pPr>
        <w:pStyle w:val="Standard"/>
        <w:jc w:val="right"/>
        <w:rPr>
          <w:rFonts w:cs="Times New Roman"/>
          <w:sz w:val="22"/>
          <w:szCs w:val="22"/>
        </w:rPr>
      </w:pPr>
      <w:r w:rsidRPr="006B0AC9">
        <w:rPr>
          <w:rFonts w:cs="Times New Roman"/>
          <w:b/>
          <w:color w:val="000000"/>
          <w:sz w:val="22"/>
          <w:szCs w:val="22"/>
        </w:rPr>
        <w:t xml:space="preserve">Załącznik nr 1 do Zapytania ofertowego nr </w:t>
      </w:r>
      <w:r w:rsidR="00EF576A">
        <w:rPr>
          <w:rFonts w:cs="Times New Roman"/>
          <w:b/>
          <w:color w:val="000000"/>
          <w:sz w:val="22"/>
          <w:szCs w:val="22"/>
        </w:rPr>
        <w:t>08/05/2021 z dnia 1</w:t>
      </w:r>
      <w:r w:rsidR="001B774B">
        <w:rPr>
          <w:rFonts w:cs="Times New Roman"/>
          <w:b/>
          <w:color w:val="000000"/>
          <w:sz w:val="22"/>
          <w:szCs w:val="22"/>
        </w:rPr>
        <w:t>1</w:t>
      </w:r>
      <w:r w:rsidR="00EF576A">
        <w:rPr>
          <w:rFonts w:cs="Times New Roman"/>
          <w:b/>
          <w:color w:val="000000"/>
          <w:sz w:val="22"/>
          <w:szCs w:val="22"/>
        </w:rPr>
        <w:t xml:space="preserve">.05.2021r. </w:t>
      </w:r>
    </w:p>
    <w:p w14:paraId="51C547BA" w14:textId="77777777" w:rsidR="00C46ECE" w:rsidRPr="006B0AC9" w:rsidRDefault="00C46ECE">
      <w:pPr>
        <w:pStyle w:val="Standard"/>
        <w:jc w:val="right"/>
        <w:rPr>
          <w:rFonts w:cs="Times New Roman"/>
          <w:b/>
          <w:bCs/>
          <w:i/>
          <w:iCs/>
          <w:color w:val="000000"/>
          <w:sz w:val="22"/>
          <w:szCs w:val="22"/>
        </w:rPr>
      </w:pPr>
    </w:p>
    <w:p w14:paraId="185D78E0" w14:textId="77777777" w:rsidR="00C46ECE" w:rsidRPr="006B0AC9" w:rsidRDefault="004C215A">
      <w:pPr>
        <w:pStyle w:val="Akapitzlist"/>
        <w:spacing w:after="0" w:line="240" w:lineRule="auto"/>
        <w:ind w:left="300" w:hanging="360"/>
        <w:jc w:val="both"/>
        <w:rPr>
          <w:rFonts w:ascii="Times New Roman" w:eastAsia="DejaVuSans, 'Times New Roman'" w:hAnsi="Times New Roman" w:cs="Times New Roman"/>
          <w:b/>
          <w:color w:val="000000"/>
        </w:rPr>
      </w:pPr>
      <w:r w:rsidRPr="006B0AC9">
        <w:rPr>
          <w:rFonts w:ascii="Times New Roman" w:eastAsia="DejaVuSans, 'Times New Roman'" w:hAnsi="Times New Roman" w:cs="Times New Roman"/>
          <w:b/>
          <w:color w:val="000000"/>
        </w:rPr>
        <w:t>ZAMAWIAJĄCY:</w:t>
      </w:r>
    </w:p>
    <w:p w14:paraId="54F2D5BB" w14:textId="740FF4A6" w:rsidR="00C46ECE" w:rsidRPr="006B0AC9" w:rsidRDefault="004C215A">
      <w:pPr>
        <w:autoSpaceDE w:val="0"/>
        <w:jc w:val="both"/>
        <w:rPr>
          <w:color w:val="000000"/>
          <w:sz w:val="22"/>
          <w:szCs w:val="22"/>
        </w:rPr>
      </w:pPr>
      <w:r w:rsidRPr="006B0AC9">
        <w:rPr>
          <w:color w:val="000000"/>
          <w:sz w:val="22"/>
          <w:szCs w:val="22"/>
        </w:rPr>
        <w:t xml:space="preserve">„PELMET” Eugeniusz Pelczar, Kazimierz Pelczar, Spółka </w:t>
      </w:r>
      <w:r w:rsidR="006433D7">
        <w:rPr>
          <w:color w:val="000000"/>
          <w:sz w:val="22"/>
          <w:szCs w:val="22"/>
        </w:rPr>
        <w:t>J</w:t>
      </w:r>
      <w:r w:rsidRPr="006B0AC9">
        <w:rPr>
          <w:color w:val="000000"/>
          <w:sz w:val="22"/>
          <w:szCs w:val="22"/>
        </w:rPr>
        <w:t>awna,</w:t>
      </w:r>
    </w:p>
    <w:p w14:paraId="02FE5528" w14:textId="77777777" w:rsidR="00C46ECE" w:rsidRPr="006B0AC9" w:rsidRDefault="004C215A">
      <w:pPr>
        <w:autoSpaceDE w:val="0"/>
        <w:jc w:val="both"/>
        <w:rPr>
          <w:color w:val="000000"/>
          <w:sz w:val="22"/>
          <w:szCs w:val="22"/>
        </w:rPr>
      </w:pPr>
      <w:r w:rsidRPr="006B0AC9">
        <w:rPr>
          <w:color w:val="000000"/>
          <w:sz w:val="22"/>
          <w:szCs w:val="22"/>
        </w:rPr>
        <w:t xml:space="preserve">ul. </w:t>
      </w:r>
      <w:proofErr w:type="spellStart"/>
      <w:r w:rsidRPr="006B0AC9">
        <w:rPr>
          <w:color w:val="000000"/>
          <w:sz w:val="22"/>
          <w:szCs w:val="22"/>
        </w:rPr>
        <w:t>Marynkowska</w:t>
      </w:r>
      <w:proofErr w:type="spellEnd"/>
      <w:r w:rsidRPr="006B0AC9">
        <w:rPr>
          <w:color w:val="000000"/>
          <w:sz w:val="22"/>
          <w:szCs w:val="22"/>
        </w:rPr>
        <w:t xml:space="preserve"> 5, 38-422 Krościenko </w:t>
      </w:r>
      <w:proofErr w:type="spellStart"/>
      <w:r w:rsidRPr="006B0AC9">
        <w:rPr>
          <w:color w:val="000000"/>
          <w:sz w:val="22"/>
          <w:szCs w:val="22"/>
        </w:rPr>
        <w:t>Wyżne</w:t>
      </w:r>
      <w:proofErr w:type="spellEnd"/>
    </w:p>
    <w:p w14:paraId="72159A6C" w14:textId="77777777" w:rsidR="00C46ECE" w:rsidRPr="006B0AC9" w:rsidRDefault="004C215A">
      <w:pPr>
        <w:autoSpaceDE w:val="0"/>
        <w:jc w:val="both"/>
        <w:rPr>
          <w:color w:val="000000"/>
          <w:sz w:val="22"/>
          <w:szCs w:val="22"/>
        </w:rPr>
      </w:pPr>
      <w:r w:rsidRPr="006B0AC9">
        <w:rPr>
          <w:color w:val="000000"/>
          <w:sz w:val="22"/>
          <w:szCs w:val="22"/>
        </w:rPr>
        <w:t>NIP: 6841004666</w:t>
      </w:r>
    </w:p>
    <w:p w14:paraId="41D21899" w14:textId="77777777" w:rsidR="00C46ECE" w:rsidRPr="006B0AC9" w:rsidRDefault="004C215A">
      <w:pPr>
        <w:autoSpaceDE w:val="0"/>
        <w:jc w:val="both"/>
        <w:rPr>
          <w:color w:val="000000"/>
          <w:sz w:val="22"/>
          <w:szCs w:val="22"/>
        </w:rPr>
      </w:pPr>
      <w:r w:rsidRPr="006B0AC9">
        <w:rPr>
          <w:color w:val="000000"/>
          <w:sz w:val="22"/>
          <w:szCs w:val="22"/>
        </w:rPr>
        <w:t>REGON: 371006788</w:t>
      </w:r>
    </w:p>
    <w:p w14:paraId="34067DA0" w14:textId="77777777" w:rsidR="00C46ECE" w:rsidRPr="006B0AC9" w:rsidRDefault="00C46ECE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</w:p>
    <w:p w14:paraId="780E2702" w14:textId="77777777" w:rsidR="00C46ECE" w:rsidRPr="006B0AC9" w:rsidRDefault="00C46ECE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</w:p>
    <w:p w14:paraId="51FB674B" w14:textId="77777777" w:rsidR="00C46ECE" w:rsidRPr="006B0AC9" w:rsidRDefault="004C215A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6B0AC9">
        <w:rPr>
          <w:rFonts w:cs="Times New Roman"/>
          <w:b/>
          <w:color w:val="000000"/>
          <w:sz w:val="22"/>
          <w:szCs w:val="22"/>
        </w:rPr>
        <w:t>FORMULARZ OFERTOWY</w:t>
      </w:r>
    </w:p>
    <w:p w14:paraId="34B693EB" w14:textId="77777777" w:rsidR="00C46ECE" w:rsidRPr="006B0AC9" w:rsidRDefault="00C46ECE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5578E2" w14:textId="77777777" w:rsidR="00C46ECE" w:rsidRPr="006B0AC9" w:rsidRDefault="00C46ECE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3864A" w14:textId="77777777" w:rsidR="00C46ECE" w:rsidRPr="006B0AC9" w:rsidRDefault="00C46ECE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925"/>
      </w:tblGrid>
      <w:tr w:rsidR="00C46ECE" w:rsidRPr="006B0AC9" w14:paraId="4081D2AB" w14:textId="77777777" w:rsidTr="0094294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96A2" w14:textId="77777777" w:rsidR="00C46ECE" w:rsidRPr="006B0AC9" w:rsidRDefault="004C215A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Pełna nazwa Wykonawcy / Oferenta:</w:t>
            </w:r>
          </w:p>
          <w:p w14:paraId="01E67EDA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14F1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F390751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9DA8DE2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6B0AC9" w14:paraId="08BD2162" w14:textId="77777777" w:rsidTr="0094294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D378" w14:textId="77777777" w:rsidR="00C46ECE" w:rsidRPr="006B0AC9" w:rsidRDefault="004C215A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teleadresowe:</w:t>
            </w:r>
          </w:p>
          <w:p w14:paraId="5C6C8B44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A664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271961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60569EB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6B0AC9" w14:paraId="57FE2515" w14:textId="77777777" w:rsidTr="0094294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6B3E" w14:textId="77777777" w:rsidR="00C46ECE" w:rsidRPr="006B0AC9" w:rsidRDefault="004C215A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NIP:</w:t>
            </w:r>
          </w:p>
          <w:p w14:paraId="233CFDAC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6248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2B36A35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6B0AC9" w14:paraId="5CE43370" w14:textId="77777777" w:rsidTr="0094294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6873" w14:textId="77777777" w:rsidR="00C46ECE" w:rsidRPr="006B0AC9" w:rsidRDefault="004C215A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kontaktowe (wyznaczona osoba, numer telefonu, adres e-mail):</w:t>
            </w:r>
          </w:p>
          <w:p w14:paraId="2170EB1B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30CC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374A83F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D676430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27B3D1C" w14:textId="77777777" w:rsidR="00C46ECE" w:rsidRPr="006B0AC9" w:rsidRDefault="00C46ECE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3996287A" w14:textId="47AC260D" w:rsidR="00C46ECE" w:rsidRPr="006B0AC9" w:rsidRDefault="00C46ECE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p w14:paraId="0454BA4D" w14:textId="55E9F888" w:rsidR="00942943" w:rsidRPr="00EF576A" w:rsidRDefault="00942943" w:rsidP="00EF576A">
      <w:pPr>
        <w:autoSpaceDE w:val="0"/>
        <w:adjustRightInd w:val="0"/>
        <w:jc w:val="both"/>
        <w:rPr>
          <w:b/>
          <w:i/>
          <w:iCs/>
          <w:sz w:val="22"/>
          <w:szCs w:val="22"/>
        </w:rPr>
      </w:pPr>
      <w:r w:rsidRPr="006B0AC9">
        <w:rPr>
          <w:color w:val="000000"/>
          <w:sz w:val="22"/>
          <w:szCs w:val="22"/>
        </w:rPr>
        <w:t xml:space="preserve">W odpowiedzi na Zapytanie ofertowe nr </w:t>
      </w:r>
      <w:r w:rsidR="00EF576A">
        <w:rPr>
          <w:bCs/>
          <w:color w:val="000000"/>
          <w:sz w:val="22"/>
          <w:szCs w:val="22"/>
        </w:rPr>
        <w:t>08/05/2021 z dnia 1</w:t>
      </w:r>
      <w:r w:rsidR="001B774B">
        <w:rPr>
          <w:bCs/>
          <w:color w:val="000000"/>
          <w:sz w:val="22"/>
          <w:szCs w:val="22"/>
        </w:rPr>
        <w:t>1</w:t>
      </w:r>
      <w:r w:rsidR="00EF576A">
        <w:rPr>
          <w:bCs/>
          <w:color w:val="000000"/>
          <w:sz w:val="22"/>
          <w:szCs w:val="22"/>
        </w:rPr>
        <w:t>.05.2021r.</w:t>
      </w:r>
      <w:r w:rsidRPr="006B0AC9">
        <w:rPr>
          <w:color w:val="000000"/>
          <w:sz w:val="22"/>
          <w:szCs w:val="22"/>
        </w:rPr>
        <w:t xml:space="preserve"> dotyczące wyboru Wykonawcy                              </w:t>
      </w:r>
      <w:r w:rsidRPr="006B0AC9">
        <w:rPr>
          <w:color w:val="000000"/>
          <w:sz w:val="22"/>
          <w:szCs w:val="22"/>
        </w:rPr>
        <w:br/>
        <w:t xml:space="preserve">w postępowaniu, którego przedmiotem jest: </w:t>
      </w:r>
      <w:r w:rsidRPr="006B0AC9">
        <w:rPr>
          <w:b/>
          <w:bCs/>
          <w:i/>
          <w:iCs/>
          <w:color w:val="000000"/>
          <w:sz w:val="22"/>
          <w:szCs w:val="22"/>
        </w:rPr>
        <w:t>„</w:t>
      </w:r>
      <w:r w:rsidR="00EF576A" w:rsidRPr="008210CA">
        <w:rPr>
          <w:b/>
          <w:i/>
          <w:iCs/>
          <w:sz w:val="22"/>
          <w:szCs w:val="22"/>
        </w:rPr>
        <w:t>Dostawa instalacji odpylania</w:t>
      </w:r>
      <w:r w:rsidRPr="006B0AC9">
        <w:rPr>
          <w:color w:val="000000"/>
          <w:sz w:val="22"/>
          <w:szCs w:val="22"/>
        </w:rPr>
        <w:t>”, niniejszym składamy następującą ofertę:</w:t>
      </w:r>
    </w:p>
    <w:p w14:paraId="2CC8090B" w14:textId="110FA777" w:rsidR="00942943" w:rsidRPr="006B0AC9" w:rsidRDefault="00942943" w:rsidP="00942943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66BA534" w14:textId="0F9FE4A9" w:rsidR="006433D7" w:rsidRPr="006B7363" w:rsidRDefault="006D502C" w:rsidP="006B7363">
      <w:pPr>
        <w:jc w:val="both"/>
        <w:rPr>
          <w:b/>
          <w:color w:val="000000" w:themeColor="text1"/>
          <w:sz w:val="22"/>
          <w:szCs w:val="22"/>
        </w:rPr>
      </w:pPr>
      <w:r w:rsidRPr="006433D7">
        <w:rPr>
          <w:b/>
          <w:color w:val="000000" w:themeColor="text1"/>
          <w:sz w:val="22"/>
          <w:szCs w:val="22"/>
        </w:rPr>
        <w:t>Dostarczymy</w:t>
      </w:r>
      <w:r w:rsidR="000306A9">
        <w:rPr>
          <w:b/>
          <w:color w:val="000000" w:themeColor="text1"/>
          <w:sz w:val="22"/>
          <w:szCs w:val="22"/>
        </w:rPr>
        <w:t xml:space="preserve"> </w:t>
      </w:r>
      <w:r w:rsidR="00BF347F">
        <w:rPr>
          <w:b/>
          <w:color w:val="000000" w:themeColor="text1"/>
          <w:sz w:val="22"/>
          <w:szCs w:val="22"/>
        </w:rPr>
        <w:t>(</w:t>
      </w:r>
      <w:r w:rsidR="000306A9">
        <w:rPr>
          <w:b/>
          <w:color w:val="000000" w:themeColor="text1"/>
          <w:sz w:val="22"/>
          <w:szCs w:val="22"/>
        </w:rPr>
        <w:t>nowy</w:t>
      </w:r>
      <w:r w:rsidR="00BF347F">
        <w:rPr>
          <w:b/>
          <w:color w:val="000000" w:themeColor="text1"/>
          <w:sz w:val="22"/>
          <w:szCs w:val="22"/>
        </w:rPr>
        <w:t>)</w:t>
      </w:r>
      <w:r w:rsidR="006B7363">
        <w:rPr>
          <w:b/>
          <w:color w:val="000000" w:themeColor="text1"/>
          <w:sz w:val="22"/>
          <w:szCs w:val="22"/>
        </w:rPr>
        <w:t xml:space="preserve"> przedmiot zamówienia</w:t>
      </w:r>
      <w:r w:rsidR="00EF576A">
        <w:rPr>
          <w:b/>
          <w:color w:val="000000" w:themeColor="text1"/>
          <w:sz w:val="22"/>
          <w:szCs w:val="22"/>
        </w:rPr>
        <w:t xml:space="preserve"> - instalację odpylania</w:t>
      </w:r>
      <w:r w:rsidR="006433D7" w:rsidRPr="006433D7">
        <w:rPr>
          <w:b/>
          <w:color w:val="000000" w:themeColor="text1"/>
          <w:sz w:val="22"/>
          <w:szCs w:val="22"/>
        </w:rPr>
        <w:t xml:space="preserve"> </w:t>
      </w:r>
      <w:r w:rsidR="006433D7" w:rsidRPr="006433D7">
        <w:rPr>
          <w:b/>
          <w:sz w:val="22"/>
          <w:szCs w:val="22"/>
        </w:rPr>
        <w:t>oraz wykon</w:t>
      </w:r>
      <w:r w:rsidR="00EF576A">
        <w:rPr>
          <w:b/>
          <w:sz w:val="22"/>
          <w:szCs w:val="22"/>
        </w:rPr>
        <w:t>amy</w:t>
      </w:r>
      <w:r w:rsidR="006433D7" w:rsidRPr="006433D7">
        <w:rPr>
          <w:b/>
          <w:sz w:val="22"/>
          <w:szCs w:val="22"/>
        </w:rPr>
        <w:t xml:space="preserve"> </w:t>
      </w:r>
      <w:r w:rsidR="00BF347F">
        <w:rPr>
          <w:b/>
          <w:sz w:val="22"/>
          <w:szCs w:val="22"/>
        </w:rPr>
        <w:t xml:space="preserve">jego </w:t>
      </w:r>
      <w:r w:rsidR="00EF576A">
        <w:rPr>
          <w:b/>
          <w:sz w:val="22"/>
          <w:szCs w:val="22"/>
        </w:rPr>
        <w:t>uruchomienie</w:t>
      </w:r>
      <w:r w:rsidR="00BF347F">
        <w:rPr>
          <w:b/>
          <w:sz w:val="22"/>
          <w:szCs w:val="22"/>
        </w:rPr>
        <w:t xml:space="preserve"> </w:t>
      </w:r>
      <w:r w:rsidR="00BF347F">
        <w:rPr>
          <w:b/>
          <w:sz w:val="22"/>
          <w:szCs w:val="22"/>
        </w:rPr>
        <w:br/>
        <w:t xml:space="preserve">i </w:t>
      </w:r>
      <w:r w:rsidR="006433D7" w:rsidRPr="006433D7">
        <w:rPr>
          <w:b/>
          <w:sz w:val="22"/>
          <w:szCs w:val="22"/>
        </w:rPr>
        <w:t>instruktaż rozruchowy</w:t>
      </w:r>
      <w:r w:rsidR="00BF347F">
        <w:rPr>
          <w:b/>
          <w:sz w:val="22"/>
          <w:szCs w:val="22"/>
        </w:rPr>
        <w:t xml:space="preserve">. </w:t>
      </w:r>
    </w:p>
    <w:p w14:paraId="36BE0042" w14:textId="0AAD8BC5" w:rsidR="006D502C" w:rsidRPr="006B0AC9" w:rsidRDefault="006D502C" w:rsidP="006433D7">
      <w:pPr>
        <w:jc w:val="both"/>
        <w:rPr>
          <w:b/>
          <w:color w:val="000000" w:themeColor="text1"/>
        </w:rPr>
      </w:pPr>
    </w:p>
    <w:p w14:paraId="5BF06B71" w14:textId="1E8DFFDD" w:rsidR="006433D7" w:rsidRPr="003F2EEA" w:rsidRDefault="003F2EEA" w:rsidP="006433D7">
      <w:pPr>
        <w:rPr>
          <w:b/>
          <w:bCs/>
          <w:color w:val="000000" w:themeColor="text1"/>
          <w:sz w:val="22"/>
          <w:szCs w:val="22"/>
        </w:rPr>
      </w:pPr>
      <w:r w:rsidRPr="003F2EEA">
        <w:rPr>
          <w:b/>
          <w:bCs/>
          <w:color w:val="000000" w:themeColor="text1"/>
          <w:sz w:val="22"/>
          <w:szCs w:val="22"/>
        </w:rPr>
        <w:t xml:space="preserve">Oświadczamy, iż </w:t>
      </w:r>
      <w:r w:rsidR="00EF576A">
        <w:rPr>
          <w:b/>
          <w:bCs/>
          <w:color w:val="000000" w:themeColor="text1"/>
          <w:sz w:val="22"/>
          <w:szCs w:val="22"/>
        </w:rPr>
        <w:t>instalacja</w:t>
      </w:r>
      <w:r w:rsidR="000306A9">
        <w:rPr>
          <w:b/>
          <w:bCs/>
          <w:color w:val="000000" w:themeColor="text1"/>
          <w:sz w:val="22"/>
          <w:szCs w:val="22"/>
        </w:rPr>
        <w:t xml:space="preserve"> odpylania</w:t>
      </w:r>
      <w:r w:rsidRPr="003F2EEA">
        <w:rPr>
          <w:b/>
          <w:bCs/>
          <w:color w:val="000000" w:themeColor="text1"/>
          <w:sz w:val="22"/>
          <w:szCs w:val="22"/>
        </w:rPr>
        <w:t xml:space="preserve"> spełnia m</w:t>
      </w:r>
      <w:r w:rsidR="006433D7" w:rsidRPr="003F2EEA">
        <w:rPr>
          <w:b/>
          <w:bCs/>
          <w:color w:val="000000" w:themeColor="text1"/>
          <w:sz w:val="22"/>
          <w:szCs w:val="22"/>
        </w:rPr>
        <w:t>inimalne wymagania techniczne</w:t>
      </w:r>
      <w:r w:rsidRPr="003F2EEA">
        <w:rPr>
          <w:b/>
          <w:bCs/>
          <w:color w:val="000000" w:themeColor="text1"/>
          <w:sz w:val="22"/>
          <w:szCs w:val="22"/>
        </w:rPr>
        <w:t xml:space="preserve">, opisane przez Zamawiającego w </w:t>
      </w:r>
      <w:r w:rsidRPr="003F2EEA">
        <w:rPr>
          <w:b/>
          <w:bCs/>
          <w:color w:val="000000"/>
          <w:sz w:val="22"/>
          <w:szCs w:val="22"/>
        </w:rPr>
        <w:t xml:space="preserve">Zapytaniu ofertowym nr </w:t>
      </w:r>
      <w:r w:rsidR="000306A9">
        <w:rPr>
          <w:b/>
          <w:bCs/>
          <w:color w:val="000000"/>
          <w:sz w:val="22"/>
          <w:szCs w:val="22"/>
        </w:rPr>
        <w:t>08/05/2021r/ z dnia 1</w:t>
      </w:r>
      <w:r w:rsidR="001B774B">
        <w:rPr>
          <w:b/>
          <w:bCs/>
          <w:color w:val="000000"/>
          <w:sz w:val="22"/>
          <w:szCs w:val="22"/>
        </w:rPr>
        <w:t>1</w:t>
      </w:r>
      <w:r w:rsidR="000306A9">
        <w:rPr>
          <w:b/>
          <w:bCs/>
          <w:color w:val="000000"/>
          <w:sz w:val="22"/>
          <w:szCs w:val="22"/>
        </w:rPr>
        <w:t xml:space="preserve">.05.2021r. </w:t>
      </w:r>
    </w:p>
    <w:p w14:paraId="3156A618" w14:textId="77777777" w:rsidR="006433D7" w:rsidRPr="00C80A7B" w:rsidRDefault="006433D7" w:rsidP="006433D7">
      <w:pPr>
        <w:rPr>
          <w:color w:val="000000" w:themeColor="text1"/>
          <w:sz w:val="18"/>
          <w:szCs w:val="18"/>
        </w:rPr>
      </w:pPr>
    </w:p>
    <w:p w14:paraId="01984F85" w14:textId="77777777" w:rsidR="000306A9" w:rsidRPr="008210CA" w:rsidRDefault="000306A9" w:rsidP="000306A9">
      <w:pPr>
        <w:rPr>
          <w:sz w:val="22"/>
          <w:szCs w:val="22"/>
          <w:u w:val="single"/>
        </w:rPr>
      </w:pPr>
      <w:r w:rsidRPr="008210CA">
        <w:rPr>
          <w:sz w:val="22"/>
          <w:szCs w:val="22"/>
          <w:u w:val="single"/>
        </w:rPr>
        <w:t xml:space="preserve">Minimalne wymagania techniczne instalacji odpylania (Urządzenia): </w:t>
      </w:r>
    </w:p>
    <w:p w14:paraId="4B2F571D" w14:textId="77777777" w:rsidR="000306A9" w:rsidRPr="008210CA" w:rsidRDefault="000306A9" w:rsidP="000306A9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 w:themeColor="text1"/>
        </w:rPr>
      </w:pPr>
      <w:r w:rsidRPr="008210CA">
        <w:rPr>
          <w:rFonts w:ascii="Times New Roman" w:hAnsi="Times New Roman" w:cs="Times New Roman"/>
          <w:color w:val="000000" w:themeColor="text1"/>
        </w:rPr>
        <w:t>Wydatek maksymalny [m3/h]: 10500,</w:t>
      </w:r>
    </w:p>
    <w:p w14:paraId="722DDD68" w14:textId="77777777" w:rsidR="000306A9" w:rsidRPr="008210CA" w:rsidRDefault="000306A9" w:rsidP="000306A9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 w:themeColor="text1"/>
        </w:rPr>
      </w:pPr>
      <w:r w:rsidRPr="008210CA">
        <w:rPr>
          <w:rFonts w:ascii="Times New Roman" w:hAnsi="Times New Roman" w:cs="Times New Roman"/>
          <w:color w:val="000000" w:themeColor="text1"/>
        </w:rPr>
        <w:t>Podciśnienie maksymalne [Pa]: 3200,</w:t>
      </w:r>
    </w:p>
    <w:p w14:paraId="6493DD55" w14:textId="77777777" w:rsidR="000306A9" w:rsidRPr="008210CA" w:rsidRDefault="000306A9" w:rsidP="000306A9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 w:themeColor="text1"/>
        </w:rPr>
      </w:pPr>
      <w:r w:rsidRPr="008210CA">
        <w:rPr>
          <w:rFonts w:ascii="Times New Roman" w:hAnsi="Times New Roman" w:cs="Times New Roman"/>
          <w:color w:val="000000" w:themeColor="text1"/>
        </w:rPr>
        <w:t>Moc silnika (kW): min 7,5</w:t>
      </w:r>
    </w:p>
    <w:p w14:paraId="179EFE24" w14:textId="77777777" w:rsidR="000306A9" w:rsidRPr="008210CA" w:rsidRDefault="000306A9" w:rsidP="000306A9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 w:themeColor="text1"/>
        </w:rPr>
      </w:pPr>
      <w:r w:rsidRPr="008210CA">
        <w:rPr>
          <w:rFonts w:ascii="Times New Roman" w:hAnsi="Times New Roman" w:cs="Times New Roman"/>
        </w:rPr>
        <w:t>Filtracja trójstopniowa: komora rozprężna, filtry patronowe, filtr końcowy (policyjny),</w:t>
      </w:r>
    </w:p>
    <w:p w14:paraId="49887302" w14:textId="77777777" w:rsidR="000306A9" w:rsidRPr="008210CA" w:rsidRDefault="000306A9" w:rsidP="000306A9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 w:themeColor="text1"/>
        </w:rPr>
      </w:pPr>
      <w:r w:rsidRPr="008210CA">
        <w:rPr>
          <w:rFonts w:ascii="Times New Roman" w:hAnsi="Times New Roman" w:cs="Times New Roman"/>
        </w:rPr>
        <w:t>Min 6 wkładów patronowych z Membrany PTFE,</w:t>
      </w:r>
    </w:p>
    <w:p w14:paraId="12B0FBF4" w14:textId="77777777" w:rsidR="000306A9" w:rsidRPr="008210CA" w:rsidRDefault="000306A9" w:rsidP="000306A9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 w:themeColor="text1"/>
        </w:rPr>
      </w:pPr>
      <w:r w:rsidRPr="008210CA">
        <w:rPr>
          <w:rFonts w:ascii="Times New Roman" w:hAnsi="Times New Roman" w:cs="Times New Roman"/>
        </w:rPr>
        <w:t>Łączna powierzchnia 96m/2,</w:t>
      </w:r>
    </w:p>
    <w:p w14:paraId="2ABE8C85" w14:textId="77777777" w:rsidR="000306A9" w:rsidRPr="008210CA" w:rsidRDefault="000306A9" w:rsidP="000306A9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 w:themeColor="text1"/>
        </w:rPr>
      </w:pPr>
      <w:r w:rsidRPr="008210CA">
        <w:rPr>
          <w:rFonts w:ascii="Times New Roman" w:hAnsi="Times New Roman" w:cs="Times New Roman"/>
        </w:rPr>
        <w:t>Skuteczność 99,9% cząstek od 0,2 µm,</w:t>
      </w:r>
    </w:p>
    <w:p w14:paraId="6B218BBA" w14:textId="77777777" w:rsidR="000306A9" w:rsidRPr="008210CA" w:rsidRDefault="000306A9" w:rsidP="000306A9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 w:themeColor="text1"/>
        </w:rPr>
      </w:pPr>
      <w:r w:rsidRPr="008210CA">
        <w:rPr>
          <w:rFonts w:ascii="Times New Roman" w:hAnsi="Times New Roman" w:cs="Times New Roman"/>
        </w:rPr>
        <w:t>Zamontowany falownik,</w:t>
      </w:r>
    </w:p>
    <w:p w14:paraId="00FA4E5E" w14:textId="77777777" w:rsidR="000306A9" w:rsidRPr="008210CA" w:rsidRDefault="000306A9" w:rsidP="000306A9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 w:themeColor="text1"/>
        </w:rPr>
      </w:pPr>
      <w:r w:rsidRPr="008210CA">
        <w:rPr>
          <w:rFonts w:ascii="Times New Roman" w:hAnsi="Times New Roman" w:cs="Times New Roman"/>
        </w:rPr>
        <w:t xml:space="preserve"> Minimalna pojemność zbiornika na sprężone powietrze to V=72 litry wbudowany w urządzenie,</w:t>
      </w:r>
    </w:p>
    <w:p w14:paraId="1D9D1FED" w14:textId="77777777" w:rsidR="000306A9" w:rsidRPr="008210CA" w:rsidRDefault="000306A9" w:rsidP="000306A9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 w:themeColor="text1"/>
        </w:rPr>
      </w:pPr>
      <w:r w:rsidRPr="008210CA">
        <w:rPr>
          <w:rFonts w:ascii="Times New Roman" w:hAnsi="Times New Roman" w:cs="Times New Roman"/>
        </w:rPr>
        <w:t>Typ zaworu czyszczenia wkładu patronowego 1 ½” cewka elektryczna 24VDC,</w:t>
      </w:r>
    </w:p>
    <w:p w14:paraId="2FDE8E48" w14:textId="77777777" w:rsidR="000306A9" w:rsidRPr="008210CA" w:rsidRDefault="000306A9" w:rsidP="000306A9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 w:themeColor="text1"/>
        </w:rPr>
      </w:pPr>
      <w:r w:rsidRPr="008210CA">
        <w:rPr>
          <w:rFonts w:ascii="Times New Roman" w:hAnsi="Times New Roman" w:cs="Times New Roman"/>
        </w:rPr>
        <w:t xml:space="preserve">Minimalna Ilość zaworów 6 szt. </w:t>
      </w:r>
    </w:p>
    <w:p w14:paraId="08053491" w14:textId="77777777" w:rsidR="000306A9" w:rsidRPr="008210CA" w:rsidRDefault="000306A9" w:rsidP="000306A9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 w:themeColor="text1"/>
        </w:rPr>
      </w:pPr>
      <w:r w:rsidRPr="008210CA">
        <w:rPr>
          <w:rFonts w:ascii="Times New Roman" w:hAnsi="Times New Roman" w:cs="Times New Roman"/>
        </w:rPr>
        <w:t>Minimalna pojemność zbiornika na pył 52 litry,</w:t>
      </w:r>
    </w:p>
    <w:p w14:paraId="4ABE56AF" w14:textId="77777777" w:rsidR="000306A9" w:rsidRPr="008210CA" w:rsidRDefault="000306A9" w:rsidP="000306A9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 w:themeColor="text1"/>
        </w:rPr>
      </w:pPr>
      <w:r w:rsidRPr="008210CA">
        <w:rPr>
          <w:rFonts w:ascii="Times New Roman" w:hAnsi="Times New Roman" w:cs="Times New Roman"/>
        </w:rPr>
        <w:lastRenderedPageBreak/>
        <w:t>Obudowa urządzenie ocynkowana malowana proszkowo złożone bez spawów.</w:t>
      </w:r>
    </w:p>
    <w:p w14:paraId="03105C05" w14:textId="77777777" w:rsidR="000306A9" w:rsidRPr="008210CA" w:rsidRDefault="000306A9" w:rsidP="000306A9">
      <w:pPr>
        <w:rPr>
          <w:sz w:val="22"/>
          <w:szCs w:val="22"/>
        </w:rPr>
      </w:pPr>
    </w:p>
    <w:p w14:paraId="79AEF477" w14:textId="77777777" w:rsidR="006B7363" w:rsidRPr="003F2EEA" w:rsidRDefault="006B7363" w:rsidP="003F2EEA">
      <w:pPr>
        <w:autoSpaceDN/>
        <w:ind w:left="360"/>
        <w:contextualSpacing/>
        <w:rPr>
          <w:color w:val="000000" w:themeColor="text1"/>
          <w:sz w:val="18"/>
          <w:szCs w:val="18"/>
        </w:rPr>
      </w:pPr>
    </w:p>
    <w:p w14:paraId="35B205E5" w14:textId="31C2E450" w:rsidR="008B12C5" w:rsidRPr="006B7363" w:rsidRDefault="00A953F8" w:rsidP="003F2EEA">
      <w:pPr>
        <w:pStyle w:val="western"/>
        <w:tabs>
          <w:tab w:val="left" w:pos="2085"/>
        </w:tabs>
        <w:spacing w:before="0"/>
        <w:ind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ramach przedmiotu zamówienia</w:t>
      </w:r>
      <w:r w:rsidR="006D502C" w:rsidRPr="006B0AC9">
        <w:rPr>
          <w:rFonts w:cs="Times New Roman"/>
          <w:sz w:val="22"/>
          <w:szCs w:val="22"/>
        </w:rPr>
        <w:t xml:space="preserve"> </w:t>
      </w:r>
      <w:r w:rsidR="006B7363">
        <w:rPr>
          <w:rFonts w:cs="Times New Roman"/>
          <w:sz w:val="22"/>
          <w:szCs w:val="22"/>
        </w:rPr>
        <w:t xml:space="preserve">zobowiązujemy się </w:t>
      </w:r>
      <w:r w:rsidR="006D502C" w:rsidRPr="006B0AC9">
        <w:rPr>
          <w:rFonts w:cs="Times New Roman"/>
          <w:sz w:val="22"/>
          <w:szCs w:val="22"/>
        </w:rPr>
        <w:t>dostarczy</w:t>
      </w:r>
      <w:r>
        <w:rPr>
          <w:rFonts w:cs="Times New Roman"/>
          <w:sz w:val="22"/>
          <w:szCs w:val="22"/>
        </w:rPr>
        <w:t>ć:</w:t>
      </w:r>
      <w:r w:rsidR="003F2EEA">
        <w:rPr>
          <w:rFonts w:cs="Times New Roman"/>
          <w:sz w:val="22"/>
          <w:szCs w:val="22"/>
        </w:rPr>
        <w:t xml:space="preserve"> </w:t>
      </w:r>
      <w:r w:rsidR="006D502C" w:rsidRPr="006B0AC9">
        <w:rPr>
          <w:rFonts w:cs="Times New Roman"/>
          <w:sz w:val="22"/>
          <w:szCs w:val="22"/>
        </w:rPr>
        <w:t>niezbędne</w:t>
      </w:r>
      <w:r w:rsidR="00EA6D81" w:rsidRPr="006B0AC9">
        <w:rPr>
          <w:rFonts w:cs="Times New Roman"/>
          <w:sz w:val="22"/>
          <w:szCs w:val="22"/>
        </w:rPr>
        <w:t xml:space="preserve"> dokumenty</w:t>
      </w:r>
      <w:r w:rsidR="000306A9">
        <w:rPr>
          <w:rFonts w:cs="Times New Roman"/>
          <w:sz w:val="22"/>
          <w:szCs w:val="22"/>
        </w:rPr>
        <w:t xml:space="preserve"> do Urządzenia</w:t>
      </w:r>
      <w:r>
        <w:rPr>
          <w:rFonts w:cs="Times New Roman"/>
          <w:sz w:val="22"/>
          <w:szCs w:val="22"/>
        </w:rPr>
        <w:t xml:space="preserve">, zgodnie z opisem przedmiotu zamówienia zawartym w </w:t>
      </w:r>
      <w:r w:rsidR="00EA6D81" w:rsidRPr="006B0AC9">
        <w:rPr>
          <w:rFonts w:cs="Times New Roman"/>
          <w:sz w:val="22"/>
          <w:szCs w:val="22"/>
        </w:rPr>
        <w:t>rozdziale III Zapytania ofertowego nr 0</w:t>
      </w:r>
      <w:r w:rsidR="000306A9">
        <w:rPr>
          <w:rFonts w:cs="Times New Roman"/>
          <w:sz w:val="22"/>
          <w:szCs w:val="22"/>
        </w:rPr>
        <w:t>8</w:t>
      </w:r>
      <w:r w:rsidR="00EA6D81" w:rsidRPr="006B0AC9">
        <w:rPr>
          <w:rFonts w:cs="Times New Roman"/>
          <w:sz w:val="22"/>
          <w:szCs w:val="22"/>
        </w:rPr>
        <w:t>/0</w:t>
      </w:r>
      <w:r w:rsidR="000306A9">
        <w:rPr>
          <w:rFonts w:cs="Times New Roman"/>
          <w:sz w:val="22"/>
          <w:szCs w:val="22"/>
        </w:rPr>
        <w:t>5</w:t>
      </w:r>
      <w:r w:rsidR="00EA6D81" w:rsidRPr="006B0AC9">
        <w:rPr>
          <w:rFonts w:cs="Times New Roman"/>
          <w:sz w:val="22"/>
          <w:szCs w:val="22"/>
        </w:rPr>
        <w:t xml:space="preserve">/2021 </w:t>
      </w:r>
      <w:r w:rsidR="00BF347F">
        <w:rPr>
          <w:rFonts w:cs="Times New Roman"/>
          <w:sz w:val="22"/>
          <w:szCs w:val="22"/>
        </w:rPr>
        <w:br/>
      </w:r>
      <w:r w:rsidR="00EA6D81" w:rsidRPr="006B0AC9">
        <w:rPr>
          <w:rFonts w:cs="Times New Roman"/>
          <w:sz w:val="22"/>
          <w:szCs w:val="22"/>
        </w:rPr>
        <w:t xml:space="preserve">z dnia </w:t>
      </w:r>
      <w:r w:rsidR="000306A9">
        <w:rPr>
          <w:rFonts w:cs="Times New Roman"/>
          <w:sz w:val="22"/>
          <w:szCs w:val="22"/>
        </w:rPr>
        <w:t>1</w:t>
      </w:r>
      <w:r w:rsidR="001B774B">
        <w:rPr>
          <w:rFonts w:cs="Times New Roman"/>
          <w:sz w:val="22"/>
          <w:szCs w:val="22"/>
        </w:rPr>
        <w:t>1</w:t>
      </w:r>
      <w:r w:rsidR="000306A9">
        <w:rPr>
          <w:rFonts w:cs="Times New Roman"/>
          <w:sz w:val="22"/>
          <w:szCs w:val="22"/>
        </w:rPr>
        <w:t xml:space="preserve">.05.2021r. </w:t>
      </w:r>
    </w:p>
    <w:p w14:paraId="49C23657" w14:textId="77777777" w:rsidR="008B12C5" w:rsidRDefault="008B12C5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p w14:paraId="00430868" w14:textId="5B309309" w:rsidR="00C46ECE" w:rsidRDefault="004C215A" w:rsidP="000306A9">
      <w:pPr>
        <w:pStyle w:val="western"/>
        <w:tabs>
          <w:tab w:val="left" w:pos="2085"/>
        </w:tabs>
        <w:spacing w:before="0"/>
        <w:ind w:firstLine="0"/>
        <w:rPr>
          <w:rFonts w:cs="Times New Roman"/>
          <w:sz w:val="22"/>
          <w:szCs w:val="22"/>
        </w:rPr>
      </w:pPr>
      <w:r w:rsidRPr="006B0AC9">
        <w:rPr>
          <w:rFonts w:cs="Times New Roman"/>
          <w:b/>
          <w:sz w:val="22"/>
          <w:szCs w:val="22"/>
        </w:rPr>
        <w:t xml:space="preserve">Oferujemy </w:t>
      </w:r>
      <w:r w:rsidR="000306A9">
        <w:rPr>
          <w:rFonts w:cs="Times New Roman"/>
          <w:b/>
          <w:sz w:val="22"/>
          <w:szCs w:val="22"/>
        </w:rPr>
        <w:t>dostawę z</w:t>
      </w:r>
      <w:r w:rsidRPr="006B0AC9">
        <w:rPr>
          <w:rFonts w:cs="Times New Roman"/>
          <w:b/>
          <w:sz w:val="22"/>
          <w:szCs w:val="22"/>
        </w:rPr>
        <w:t xml:space="preserve">amówienia zgodnie z wymogami Zapytania ofertowego nr </w:t>
      </w:r>
      <w:r w:rsidR="000306A9" w:rsidRPr="000306A9">
        <w:rPr>
          <w:rFonts w:cs="Times New Roman"/>
          <w:b/>
          <w:bCs/>
          <w:sz w:val="22"/>
          <w:szCs w:val="22"/>
        </w:rPr>
        <w:t>08/05/2021 z dnia 1</w:t>
      </w:r>
      <w:r w:rsidR="001B774B">
        <w:rPr>
          <w:rFonts w:cs="Times New Roman"/>
          <w:b/>
          <w:bCs/>
          <w:sz w:val="22"/>
          <w:szCs w:val="22"/>
        </w:rPr>
        <w:t>1</w:t>
      </w:r>
      <w:r w:rsidR="000306A9" w:rsidRPr="000306A9">
        <w:rPr>
          <w:rFonts w:cs="Times New Roman"/>
          <w:b/>
          <w:bCs/>
          <w:sz w:val="22"/>
          <w:szCs w:val="22"/>
        </w:rPr>
        <w:t>.05.2021r.</w:t>
      </w:r>
      <w:r w:rsidRPr="006B0AC9">
        <w:rPr>
          <w:rFonts w:cs="Times New Roman"/>
          <w:b/>
          <w:sz w:val="22"/>
          <w:szCs w:val="22"/>
        </w:rPr>
        <w:t xml:space="preserve"> oraz wszystkimi załącznikami do ww. Zapytania ofertowego, za cenę </w:t>
      </w:r>
      <w:r w:rsidRPr="006B0AC9">
        <w:rPr>
          <w:rFonts w:cs="Times New Roman"/>
          <w:b/>
          <w:sz w:val="22"/>
          <w:szCs w:val="22"/>
          <w:u w:val="single"/>
        </w:rPr>
        <w:t>łączną</w:t>
      </w:r>
      <w:r w:rsidRPr="006B0AC9">
        <w:rPr>
          <w:rFonts w:cs="Times New Roman"/>
          <w:b/>
          <w:sz w:val="22"/>
          <w:szCs w:val="22"/>
        </w:rPr>
        <w:t>:</w:t>
      </w:r>
    </w:p>
    <w:p w14:paraId="27D50BE8" w14:textId="08F42C5C" w:rsidR="006D502C" w:rsidRPr="006B0AC9" w:rsidRDefault="006D502C">
      <w:pPr>
        <w:pStyle w:val="western"/>
        <w:tabs>
          <w:tab w:val="left" w:pos="2085"/>
        </w:tabs>
        <w:spacing w:before="0" w:line="240" w:lineRule="auto"/>
        <w:ind w:firstLine="0"/>
        <w:jc w:val="left"/>
        <w:rPr>
          <w:rFonts w:cs="Times New Roman"/>
          <w:b/>
          <w:bCs/>
          <w:sz w:val="22"/>
          <w:szCs w:val="22"/>
        </w:rPr>
      </w:pPr>
    </w:p>
    <w:tbl>
      <w:tblPr>
        <w:tblW w:w="964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158"/>
        <w:gridCol w:w="5060"/>
      </w:tblGrid>
      <w:tr w:rsidR="00C46ECE" w:rsidRPr="006B0AC9" w14:paraId="668634A3" w14:textId="77777777" w:rsidTr="000D0EA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2066" w14:textId="77777777" w:rsidR="00C46ECE" w:rsidRPr="006B0AC9" w:rsidRDefault="004C215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5BFBF" w14:textId="1CAD4BF3" w:rsidR="00C46ECE" w:rsidRPr="006B0AC9" w:rsidRDefault="004C215A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Cena</w:t>
            </w:r>
            <w:r w:rsidR="00EE6AAB" w:rsidRPr="006B0AC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całkowita</w:t>
            </w:r>
            <w:r w:rsidRPr="006B0AC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netto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9B81" w14:textId="77777777" w:rsidR="006B0AC9" w:rsidRPr="006B0AC9" w:rsidRDefault="006B0AC9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B632B70" w14:textId="2366BF0A" w:rsidR="00C46ECE" w:rsidRPr="006B0AC9" w:rsidRDefault="004C215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color w:val="000000"/>
                <w:sz w:val="22"/>
                <w:szCs w:val="22"/>
              </w:rPr>
              <w:t>…………......(waluta: …</w:t>
            </w:r>
            <w:proofErr w:type="gramStart"/>
            <w:r w:rsidRPr="006B0AC9">
              <w:rPr>
                <w:rFonts w:cs="Times New Roman"/>
                <w:color w:val="000000"/>
                <w:sz w:val="22"/>
                <w:szCs w:val="22"/>
              </w:rPr>
              <w:t>…….</w:t>
            </w:r>
            <w:proofErr w:type="gramEnd"/>
            <w:r w:rsidRPr="006B0AC9">
              <w:rPr>
                <w:rFonts w:cs="Times New Roman"/>
                <w:color w:val="000000"/>
                <w:sz w:val="22"/>
                <w:szCs w:val="22"/>
              </w:rPr>
              <w:t xml:space="preserve">) słownie: </w:t>
            </w:r>
            <w:r w:rsidR="00D2209E" w:rsidRPr="006B0AC9">
              <w:rPr>
                <w:rFonts w:cs="Times New Roman"/>
                <w:color w:val="000000"/>
                <w:sz w:val="22"/>
                <w:szCs w:val="22"/>
              </w:rPr>
              <w:t>……</w:t>
            </w:r>
          </w:p>
        </w:tc>
      </w:tr>
      <w:tr w:rsidR="00C46ECE" w:rsidRPr="006B0AC9" w14:paraId="0BD2CF15" w14:textId="77777777" w:rsidTr="000D0EA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E3FF5" w14:textId="77777777" w:rsidR="00C46ECE" w:rsidRPr="006B0AC9" w:rsidRDefault="004C215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85AD" w14:textId="77777777" w:rsidR="00C46ECE" w:rsidRPr="006B0AC9" w:rsidRDefault="004C215A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Stawka podatku VAT (%)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CFD" w14:textId="77777777" w:rsidR="006B0AC9" w:rsidRPr="006B0AC9" w:rsidRDefault="006B0AC9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8FD185C" w14:textId="33497889" w:rsidR="00C46ECE" w:rsidRPr="006B0AC9" w:rsidRDefault="004C215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color w:val="000000"/>
                <w:sz w:val="22"/>
                <w:szCs w:val="22"/>
              </w:rPr>
              <w:t>……………....%</w:t>
            </w:r>
          </w:p>
          <w:p w14:paraId="009C6B73" w14:textId="77777777" w:rsidR="00C46ECE" w:rsidRPr="006B0AC9" w:rsidRDefault="00C46EC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6B0AC9" w14:paraId="5219D15E" w14:textId="77777777" w:rsidTr="000D0EA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03DD" w14:textId="77777777" w:rsidR="00C46ECE" w:rsidRPr="006B0AC9" w:rsidRDefault="004C215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1336" w14:textId="77777777" w:rsidR="00C46ECE" w:rsidRPr="006B0AC9" w:rsidRDefault="004C215A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Kwota podatku VAT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B21F" w14:textId="77777777" w:rsidR="006B0AC9" w:rsidRPr="006B0AC9" w:rsidRDefault="006B0AC9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12C980B" w14:textId="70A798BE" w:rsidR="00C46ECE" w:rsidRPr="006B0AC9" w:rsidRDefault="004C215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color w:val="000000"/>
                <w:sz w:val="22"/>
                <w:szCs w:val="22"/>
              </w:rPr>
              <w:t>………….. (waluta: …</w:t>
            </w:r>
            <w:proofErr w:type="gramStart"/>
            <w:r w:rsidRPr="006B0AC9">
              <w:rPr>
                <w:rFonts w:cs="Times New Roman"/>
                <w:color w:val="000000"/>
                <w:sz w:val="22"/>
                <w:szCs w:val="22"/>
              </w:rPr>
              <w:t>…….</w:t>
            </w:r>
            <w:proofErr w:type="gramEnd"/>
            <w:r w:rsidRPr="006B0AC9">
              <w:rPr>
                <w:rFonts w:cs="Times New Roman"/>
                <w:color w:val="000000"/>
                <w:sz w:val="22"/>
                <w:szCs w:val="22"/>
              </w:rPr>
              <w:t>) słownie:</w:t>
            </w:r>
            <w:r w:rsidR="00D2209E" w:rsidRPr="006B0AC9">
              <w:rPr>
                <w:rFonts w:cs="Times New Roman"/>
                <w:color w:val="000000"/>
                <w:sz w:val="22"/>
                <w:szCs w:val="22"/>
              </w:rPr>
              <w:t>……..</w:t>
            </w:r>
          </w:p>
          <w:p w14:paraId="26D19A51" w14:textId="77777777" w:rsidR="00C46ECE" w:rsidRPr="006B0AC9" w:rsidRDefault="00C46EC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6B0AC9" w14:paraId="13E8EF09" w14:textId="77777777" w:rsidTr="000D0EA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F47A" w14:textId="77777777" w:rsidR="00C46ECE" w:rsidRPr="006B0AC9" w:rsidRDefault="004C215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CF13" w14:textId="5032F52F" w:rsidR="00C46ECE" w:rsidRPr="006B0AC9" w:rsidRDefault="004C215A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Cena</w:t>
            </w:r>
            <w:r w:rsidR="00EE6AAB" w:rsidRPr="006B0AC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całkowita</w:t>
            </w:r>
            <w:r w:rsidRPr="006B0AC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brutto tj. z VAT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A122" w14:textId="77777777" w:rsidR="00C46ECE" w:rsidRPr="006B0AC9" w:rsidRDefault="00C46EC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3044A67" w14:textId="18DF0299" w:rsidR="00C46ECE" w:rsidRPr="006B0AC9" w:rsidRDefault="004C215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6B0AC9">
              <w:rPr>
                <w:rFonts w:cs="Times New Roman"/>
                <w:color w:val="000000"/>
                <w:sz w:val="22"/>
                <w:szCs w:val="22"/>
              </w:rPr>
              <w:t>………….. (waluta: …</w:t>
            </w:r>
            <w:proofErr w:type="gramStart"/>
            <w:r w:rsidRPr="006B0AC9">
              <w:rPr>
                <w:rFonts w:cs="Times New Roman"/>
                <w:color w:val="000000"/>
                <w:sz w:val="22"/>
                <w:szCs w:val="22"/>
              </w:rPr>
              <w:t>…….</w:t>
            </w:r>
            <w:proofErr w:type="gramEnd"/>
            <w:r w:rsidRPr="006B0AC9">
              <w:rPr>
                <w:rFonts w:cs="Times New Roman"/>
                <w:color w:val="000000"/>
                <w:sz w:val="22"/>
                <w:szCs w:val="22"/>
              </w:rPr>
              <w:t>) słownie:</w:t>
            </w:r>
            <w:r w:rsidR="00D2209E" w:rsidRPr="006B0AC9">
              <w:rPr>
                <w:rFonts w:cs="Times New Roman"/>
                <w:color w:val="000000"/>
                <w:sz w:val="22"/>
                <w:szCs w:val="22"/>
              </w:rPr>
              <w:t>……..</w:t>
            </w:r>
          </w:p>
          <w:p w14:paraId="46A71BF9" w14:textId="77777777" w:rsidR="00C46ECE" w:rsidRPr="006B0AC9" w:rsidRDefault="00C46EC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1A89C81C" w14:textId="77777777" w:rsidR="00D2209E" w:rsidRPr="006B0AC9" w:rsidRDefault="00D2209E">
      <w:pPr>
        <w:pStyle w:val="western"/>
        <w:spacing w:before="0"/>
        <w:ind w:firstLine="0"/>
        <w:rPr>
          <w:rFonts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3414"/>
        <w:gridCol w:w="2325"/>
        <w:gridCol w:w="2167"/>
        <w:gridCol w:w="1029"/>
      </w:tblGrid>
      <w:tr w:rsidR="00EE6AAB" w:rsidRPr="006B0AC9" w14:paraId="4E5B2DEB" w14:textId="1654CFC9" w:rsidTr="006B7363">
        <w:tc>
          <w:tcPr>
            <w:tcW w:w="693" w:type="dxa"/>
          </w:tcPr>
          <w:p w14:paraId="5C68F61D" w14:textId="6C6C63A3" w:rsidR="00EE6AAB" w:rsidRPr="006B0AC9" w:rsidRDefault="00EE6AAB">
            <w:pPr>
              <w:pStyle w:val="western"/>
              <w:spacing w:before="0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6B0AC9">
              <w:rPr>
                <w:rFonts w:cs="Times New Roman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3414" w:type="dxa"/>
          </w:tcPr>
          <w:p w14:paraId="41B69C5D" w14:textId="78F2D94D" w:rsidR="00EE6AAB" w:rsidRPr="006B0AC9" w:rsidRDefault="00EE6AAB">
            <w:pPr>
              <w:pStyle w:val="western"/>
              <w:spacing w:before="0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6B0AC9">
              <w:rPr>
                <w:rFonts w:cs="Times New Roman"/>
                <w:b/>
                <w:sz w:val="22"/>
                <w:szCs w:val="22"/>
              </w:rPr>
              <w:t xml:space="preserve">Oferowane </w:t>
            </w:r>
            <w:r w:rsidR="000306A9">
              <w:rPr>
                <w:rFonts w:cs="Times New Roman"/>
                <w:b/>
                <w:sz w:val="22"/>
                <w:szCs w:val="22"/>
              </w:rPr>
              <w:t>U</w:t>
            </w:r>
            <w:r w:rsidRPr="006B0AC9">
              <w:rPr>
                <w:rFonts w:cs="Times New Roman"/>
                <w:b/>
                <w:sz w:val="22"/>
                <w:szCs w:val="22"/>
              </w:rPr>
              <w:t>rządzeni</w:t>
            </w:r>
            <w:r w:rsidR="000306A9">
              <w:rPr>
                <w:rFonts w:cs="Times New Roman"/>
                <w:b/>
                <w:sz w:val="22"/>
                <w:szCs w:val="22"/>
              </w:rPr>
              <w:t>e</w:t>
            </w:r>
            <w:r w:rsidRPr="006B0AC9">
              <w:rPr>
                <w:rFonts w:cs="Times New Roman"/>
                <w:b/>
                <w:sz w:val="22"/>
                <w:szCs w:val="22"/>
              </w:rPr>
              <w:t xml:space="preserve"> (nazwa)</w:t>
            </w:r>
            <w:r w:rsidR="000306A9">
              <w:rPr>
                <w:rFonts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325" w:type="dxa"/>
          </w:tcPr>
          <w:p w14:paraId="15996FDC" w14:textId="51A0A1FC" w:rsidR="00EE6AAB" w:rsidRPr="006B0AC9" w:rsidRDefault="00EE6AAB">
            <w:pPr>
              <w:pStyle w:val="western"/>
              <w:spacing w:before="0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6B0AC9">
              <w:rPr>
                <w:rFonts w:cs="Times New Roman"/>
                <w:b/>
                <w:sz w:val="22"/>
                <w:szCs w:val="22"/>
              </w:rPr>
              <w:t>Model</w:t>
            </w:r>
            <w:r w:rsidR="00F23FE8" w:rsidRPr="006B0AC9">
              <w:rPr>
                <w:rFonts w:cs="Times New Roman"/>
                <w:b/>
                <w:sz w:val="22"/>
                <w:szCs w:val="22"/>
              </w:rPr>
              <w:t>/ typ</w:t>
            </w:r>
            <w:r w:rsidRPr="006B0AC9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167" w:type="dxa"/>
          </w:tcPr>
          <w:p w14:paraId="3A64F6C1" w14:textId="6DB2C5F1" w:rsidR="00EE6AAB" w:rsidRPr="006B0AC9" w:rsidRDefault="00EE6AAB">
            <w:pPr>
              <w:pStyle w:val="western"/>
              <w:spacing w:before="0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6B0AC9">
              <w:rPr>
                <w:rFonts w:cs="Times New Roman"/>
                <w:b/>
                <w:sz w:val="22"/>
                <w:szCs w:val="22"/>
              </w:rPr>
              <w:t xml:space="preserve">Producent: </w:t>
            </w:r>
          </w:p>
        </w:tc>
        <w:tc>
          <w:tcPr>
            <w:tcW w:w="1029" w:type="dxa"/>
          </w:tcPr>
          <w:p w14:paraId="4EB4051F" w14:textId="29CCBC53" w:rsidR="00EE6AAB" w:rsidRPr="006B0AC9" w:rsidRDefault="00EE6AAB" w:rsidP="00EE6AAB">
            <w:pPr>
              <w:pStyle w:val="western"/>
              <w:spacing w:before="0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6B0AC9">
              <w:rPr>
                <w:rFonts w:cs="Times New Roman"/>
                <w:b/>
                <w:sz w:val="22"/>
                <w:szCs w:val="22"/>
              </w:rPr>
              <w:t>Ilość</w:t>
            </w:r>
            <w:r w:rsidR="008B12C5">
              <w:rPr>
                <w:rFonts w:cs="Times New Roman"/>
                <w:b/>
                <w:sz w:val="22"/>
                <w:szCs w:val="22"/>
              </w:rPr>
              <w:t xml:space="preserve">/szt. </w:t>
            </w:r>
          </w:p>
        </w:tc>
      </w:tr>
      <w:tr w:rsidR="00EE6AAB" w:rsidRPr="006B0AC9" w14:paraId="571C3073" w14:textId="7F63E0FD" w:rsidTr="006B7363">
        <w:tc>
          <w:tcPr>
            <w:tcW w:w="693" w:type="dxa"/>
          </w:tcPr>
          <w:p w14:paraId="1AFD681D" w14:textId="2E889558" w:rsidR="00EE6AAB" w:rsidRPr="006B0AC9" w:rsidRDefault="00EE6AAB">
            <w:pPr>
              <w:pStyle w:val="western"/>
              <w:spacing w:before="0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6B0AC9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414" w:type="dxa"/>
          </w:tcPr>
          <w:p w14:paraId="068FEEEA" w14:textId="6D10DB54" w:rsidR="00EE6AAB" w:rsidRPr="003510E6" w:rsidRDefault="000306A9">
            <w:pPr>
              <w:pStyle w:val="western"/>
              <w:spacing w:before="0"/>
              <w:ind w:firstLine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Instalacja odpylania. </w:t>
            </w:r>
            <w:r w:rsidR="003510E6" w:rsidRPr="003510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</w:tcPr>
          <w:p w14:paraId="347585B3" w14:textId="77777777" w:rsidR="00EE6AAB" w:rsidRDefault="00EE6AAB">
            <w:pPr>
              <w:pStyle w:val="western"/>
              <w:spacing w:before="0"/>
              <w:ind w:firstLine="0"/>
              <w:rPr>
                <w:rFonts w:cs="Times New Roman"/>
                <w:b/>
                <w:sz w:val="22"/>
                <w:szCs w:val="22"/>
              </w:rPr>
            </w:pPr>
          </w:p>
          <w:p w14:paraId="5ACD3A55" w14:textId="3ABB09D8" w:rsidR="000306A9" w:rsidRPr="006B0AC9" w:rsidRDefault="000306A9">
            <w:pPr>
              <w:pStyle w:val="western"/>
              <w:spacing w:before="0"/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7" w:type="dxa"/>
          </w:tcPr>
          <w:p w14:paraId="0E43B8FB" w14:textId="77777777" w:rsidR="00EE6AAB" w:rsidRPr="006B0AC9" w:rsidRDefault="00EE6AAB">
            <w:pPr>
              <w:pStyle w:val="western"/>
              <w:spacing w:before="0"/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14:paraId="35BB4AA3" w14:textId="77777777" w:rsidR="00EE6AAB" w:rsidRPr="006B0AC9" w:rsidRDefault="00EE6AAB">
            <w:pPr>
              <w:pStyle w:val="western"/>
              <w:spacing w:before="0"/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1D1FC4F1" w14:textId="77777777" w:rsidR="00C46ECE" w:rsidRPr="006B0AC9" w:rsidRDefault="00C46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D318CE" w14:textId="7F26CFDD" w:rsidR="00C46ECE" w:rsidRPr="006B0AC9" w:rsidRDefault="004C21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0AC9">
        <w:rPr>
          <w:rFonts w:ascii="Times New Roman" w:hAnsi="Times New Roman" w:cs="Times New Roman"/>
          <w:b/>
          <w:bCs/>
          <w:color w:val="000000"/>
        </w:rPr>
        <w:t xml:space="preserve">Na przedmiot </w:t>
      </w:r>
      <w:r w:rsidR="003C4721">
        <w:rPr>
          <w:rFonts w:ascii="Times New Roman" w:hAnsi="Times New Roman" w:cs="Times New Roman"/>
          <w:b/>
          <w:bCs/>
          <w:color w:val="000000"/>
        </w:rPr>
        <w:t>zamówienia</w:t>
      </w:r>
      <w:r w:rsidRPr="006B0AC9">
        <w:rPr>
          <w:rFonts w:ascii="Times New Roman" w:hAnsi="Times New Roman" w:cs="Times New Roman"/>
          <w:b/>
          <w:bCs/>
          <w:color w:val="000000"/>
        </w:rPr>
        <w:t xml:space="preserve"> udzielamy gwarancji jakości na </w:t>
      </w:r>
      <w:proofErr w:type="gramStart"/>
      <w:r w:rsidRPr="006B0AC9">
        <w:rPr>
          <w:rFonts w:ascii="Times New Roman" w:hAnsi="Times New Roman" w:cs="Times New Roman"/>
          <w:b/>
          <w:bCs/>
          <w:color w:val="000000"/>
        </w:rPr>
        <w:t xml:space="preserve">okres:   </w:t>
      </w:r>
      <w:proofErr w:type="gramEnd"/>
      <w:r w:rsidRPr="006B0AC9">
        <w:rPr>
          <w:rFonts w:ascii="Times New Roman" w:hAnsi="Times New Roman" w:cs="Times New Roman"/>
          <w:b/>
          <w:bCs/>
          <w:color w:val="000000"/>
        </w:rPr>
        <w:t xml:space="preserve">………………..  miesięcy, liczony od dnia podpisania protokołu odbioru </w:t>
      </w:r>
      <w:r w:rsidR="007768DC">
        <w:rPr>
          <w:rFonts w:ascii="Times New Roman" w:hAnsi="Times New Roman" w:cs="Times New Roman"/>
          <w:b/>
          <w:bCs/>
          <w:color w:val="000000"/>
        </w:rPr>
        <w:t xml:space="preserve">końcowego przedmiotu </w:t>
      </w:r>
      <w:r w:rsidRPr="006B0AC9">
        <w:rPr>
          <w:rFonts w:ascii="Times New Roman" w:hAnsi="Times New Roman" w:cs="Times New Roman"/>
          <w:b/>
          <w:bCs/>
          <w:color w:val="000000"/>
        </w:rPr>
        <w:t xml:space="preserve">zamówienia bez zastrzeżeń. </w:t>
      </w:r>
    </w:p>
    <w:p w14:paraId="4B6B8D13" w14:textId="77777777" w:rsidR="00C46ECE" w:rsidRPr="006B0AC9" w:rsidRDefault="00C46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80FDD80" w14:textId="25B31205" w:rsidR="00C46ECE" w:rsidRPr="006B0AC9" w:rsidRDefault="004C21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6B0AC9">
        <w:rPr>
          <w:rFonts w:ascii="Times New Roman" w:hAnsi="Times New Roman" w:cs="Times New Roman"/>
          <w:b/>
          <w:bCs/>
          <w:color w:val="000000"/>
        </w:rPr>
        <w:t xml:space="preserve">Zobowiązujemy się </w:t>
      </w:r>
      <w:r w:rsidR="000306A9">
        <w:rPr>
          <w:rFonts w:ascii="Times New Roman" w:hAnsi="Times New Roman" w:cs="Times New Roman"/>
          <w:b/>
          <w:bCs/>
          <w:color w:val="000000"/>
        </w:rPr>
        <w:t xml:space="preserve">zrealizować w </w:t>
      </w:r>
      <w:r w:rsidRPr="006B0AC9">
        <w:rPr>
          <w:rFonts w:ascii="Times New Roman" w:hAnsi="Times New Roman" w:cs="Times New Roman"/>
          <w:b/>
          <w:bCs/>
          <w:color w:val="000000"/>
        </w:rPr>
        <w:t xml:space="preserve">całość </w:t>
      </w:r>
      <w:r w:rsidR="000306A9">
        <w:rPr>
          <w:rFonts w:ascii="Times New Roman" w:hAnsi="Times New Roman" w:cs="Times New Roman"/>
          <w:b/>
          <w:bCs/>
          <w:color w:val="000000"/>
        </w:rPr>
        <w:t xml:space="preserve">przedmiot </w:t>
      </w:r>
      <w:r w:rsidRPr="006B0AC9">
        <w:rPr>
          <w:rFonts w:ascii="Times New Roman" w:hAnsi="Times New Roman" w:cs="Times New Roman"/>
          <w:b/>
          <w:bCs/>
          <w:color w:val="000000"/>
        </w:rPr>
        <w:t xml:space="preserve">zamówienia </w:t>
      </w:r>
      <w:r w:rsidR="00F21411">
        <w:rPr>
          <w:rFonts w:ascii="Times New Roman" w:hAnsi="Times New Roman" w:cs="Times New Roman"/>
          <w:b/>
          <w:bCs/>
          <w:color w:val="000000"/>
        </w:rPr>
        <w:t>w terminie do</w:t>
      </w:r>
      <w:r w:rsidRPr="006B0AC9">
        <w:rPr>
          <w:rFonts w:ascii="Times New Roman" w:hAnsi="Times New Roman" w:cs="Times New Roman"/>
          <w:b/>
          <w:bCs/>
          <w:color w:val="000000"/>
        </w:rPr>
        <w:t>: ……………….</w:t>
      </w:r>
      <w:r w:rsidR="007768DC">
        <w:rPr>
          <w:rFonts w:ascii="Times New Roman" w:hAnsi="Times New Roman" w:cs="Times New Roman"/>
          <w:b/>
          <w:bCs/>
          <w:color w:val="000000"/>
        </w:rPr>
        <w:t xml:space="preserve"> tygodni</w:t>
      </w:r>
      <w:r w:rsidRPr="006B0AC9">
        <w:rPr>
          <w:rFonts w:ascii="Times New Roman" w:hAnsi="Times New Roman" w:cs="Times New Roman"/>
          <w:b/>
          <w:bCs/>
          <w:color w:val="000000"/>
        </w:rPr>
        <w:t>, licząc od daty podpisania umowy.</w:t>
      </w:r>
    </w:p>
    <w:p w14:paraId="619FBFC9" w14:textId="77777777" w:rsidR="00C46ECE" w:rsidRPr="006B0AC9" w:rsidRDefault="00C46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488D5EB5" w14:textId="2A23B597" w:rsidR="00C46ECE" w:rsidRPr="006B0AC9" w:rsidRDefault="004C21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0AC9">
        <w:rPr>
          <w:rFonts w:ascii="Times New Roman" w:hAnsi="Times New Roman" w:cs="Times New Roman"/>
          <w:b/>
          <w:bCs/>
          <w:color w:val="000000"/>
        </w:rPr>
        <w:t xml:space="preserve">Termin związania ofertą: </w:t>
      </w:r>
      <w:r w:rsidR="000306A9">
        <w:rPr>
          <w:rFonts w:ascii="Times New Roman" w:hAnsi="Times New Roman" w:cs="Times New Roman"/>
          <w:b/>
          <w:bCs/>
          <w:color w:val="000000"/>
        </w:rPr>
        <w:t>3</w:t>
      </w:r>
      <w:r w:rsidRPr="006B0AC9">
        <w:rPr>
          <w:rFonts w:ascii="Times New Roman" w:hAnsi="Times New Roman" w:cs="Times New Roman"/>
          <w:b/>
          <w:bCs/>
          <w:color w:val="000000"/>
        </w:rPr>
        <w:t>0 dni od dnia upływu terminu składania ofert.</w:t>
      </w:r>
    </w:p>
    <w:p w14:paraId="727713AD" w14:textId="77777777" w:rsidR="00C46ECE" w:rsidRPr="006B0AC9" w:rsidRDefault="00C46ECE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</w:p>
    <w:p w14:paraId="5D3AD074" w14:textId="77777777" w:rsidR="00C46ECE" w:rsidRPr="006B0AC9" w:rsidRDefault="004C215A">
      <w:pPr>
        <w:pStyle w:val="Standard"/>
        <w:rPr>
          <w:rFonts w:cs="Times New Roman"/>
          <w:b/>
          <w:bCs/>
          <w:color w:val="000000"/>
          <w:sz w:val="22"/>
          <w:szCs w:val="22"/>
          <w:u w:val="single"/>
        </w:rPr>
      </w:pPr>
      <w:r w:rsidRPr="006B0AC9">
        <w:rPr>
          <w:rFonts w:cs="Times New Roman"/>
          <w:b/>
          <w:bCs/>
          <w:color w:val="000000"/>
          <w:sz w:val="22"/>
          <w:szCs w:val="22"/>
          <w:u w:val="single"/>
        </w:rPr>
        <w:t>Oświadczenia Wykonawcy:</w:t>
      </w:r>
    </w:p>
    <w:p w14:paraId="345BCEAE" w14:textId="3271FBAE" w:rsidR="00C46ECE" w:rsidRPr="006B0AC9" w:rsidRDefault="004C21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AC9">
        <w:rPr>
          <w:rFonts w:ascii="Times New Roman" w:hAnsi="Times New Roman" w:cs="Times New Roman"/>
          <w:color w:val="000000"/>
        </w:rPr>
        <w:t>Oświadczam/y, że zapoznaliśmy/zapoznałem się z treścią Zapytania ofertowego nr 0</w:t>
      </w:r>
      <w:r w:rsidR="000306A9">
        <w:rPr>
          <w:rFonts w:ascii="Times New Roman" w:hAnsi="Times New Roman" w:cs="Times New Roman"/>
          <w:color w:val="000000"/>
        </w:rPr>
        <w:t>8</w:t>
      </w:r>
      <w:r w:rsidRPr="006B0AC9">
        <w:rPr>
          <w:rFonts w:ascii="Times New Roman" w:hAnsi="Times New Roman" w:cs="Times New Roman"/>
          <w:color w:val="000000"/>
        </w:rPr>
        <w:t>/0</w:t>
      </w:r>
      <w:r w:rsidR="000306A9">
        <w:rPr>
          <w:rFonts w:ascii="Times New Roman" w:hAnsi="Times New Roman" w:cs="Times New Roman"/>
          <w:color w:val="000000"/>
        </w:rPr>
        <w:t>5</w:t>
      </w:r>
      <w:r w:rsidRPr="006B0AC9">
        <w:rPr>
          <w:rFonts w:ascii="Times New Roman" w:hAnsi="Times New Roman" w:cs="Times New Roman"/>
          <w:color w:val="000000"/>
        </w:rPr>
        <w:t xml:space="preserve">/2021 z dnia </w:t>
      </w:r>
      <w:r w:rsidR="000306A9">
        <w:rPr>
          <w:rFonts w:ascii="Times New Roman" w:hAnsi="Times New Roman" w:cs="Times New Roman"/>
          <w:color w:val="000000"/>
        </w:rPr>
        <w:t>1</w:t>
      </w:r>
      <w:r w:rsidR="001B774B">
        <w:rPr>
          <w:rFonts w:ascii="Times New Roman" w:hAnsi="Times New Roman" w:cs="Times New Roman"/>
          <w:color w:val="000000"/>
        </w:rPr>
        <w:t>1</w:t>
      </w:r>
      <w:r w:rsidR="000306A9">
        <w:rPr>
          <w:rFonts w:ascii="Times New Roman" w:hAnsi="Times New Roman" w:cs="Times New Roman"/>
          <w:color w:val="000000"/>
        </w:rPr>
        <w:t>.05</w:t>
      </w:r>
      <w:r w:rsidRPr="006B0AC9">
        <w:rPr>
          <w:rFonts w:ascii="Times New Roman" w:hAnsi="Times New Roman" w:cs="Times New Roman"/>
          <w:color w:val="000000"/>
        </w:rPr>
        <w:t xml:space="preserve">.2021r. w tym z opisem przedmiotu zamówienia (rozdział III zapytania ofertowego), oraz wszystkimi załącznikami do Zapytania ofertowego, tj. oświadczeniem Wykonawcy (zał. nr 2), Umową (zał. nr </w:t>
      </w:r>
      <w:r w:rsidR="000306A9">
        <w:rPr>
          <w:rFonts w:ascii="Times New Roman" w:hAnsi="Times New Roman" w:cs="Times New Roman"/>
          <w:color w:val="000000"/>
        </w:rPr>
        <w:t>3)</w:t>
      </w:r>
      <w:r w:rsidRPr="006B0AC9">
        <w:rPr>
          <w:rFonts w:ascii="Times New Roman" w:hAnsi="Times New Roman" w:cs="Times New Roman"/>
          <w:color w:val="000000"/>
        </w:rPr>
        <w:t xml:space="preserve"> oraz klauzulą RODO (zał. nr </w:t>
      </w:r>
      <w:r w:rsidR="000306A9">
        <w:rPr>
          <w:rFonts w:ascii="Times New Roman" w:hAnsi="Times New Roman" w:cs="Times New Roman"/>
          <w:color w:val="000000"/>
        </w:rPr>
        <w:t>4</w:t>
      </w:r>
      <w:r w:rsidRPr="006B0AC9">
        <w:rPr>
          <w:rFonts w:ascii="Times New Roman" w:hAnsi="Times New Roman" w:cs="Times New Roman"/>
          <w:color w:val="000000"/>
        </w:rPr>
        <w:t xml:space="preserve">) i nie wnosimy/nie wnoszę zastrzeżeń do ww. dokumentów, przyjmujemy/przyjmuję warunki w nich zawarte oraz spełniam/spełniamy wszelkie postawione w nich warunki. </w:t>
      </w:r>
    </w:p>
    <w:p w14:paraId="4114A933" w14:textId="77777777" w:rsidR="00C46ECE" w:rsidRPr="006B0AC9" w:rsidRDefault="004C21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AC9">
        <w:rPr>
          <w:rStyle w:val="Pogrubienie"/>
          <w:rFonts w:ascii="Times New Roman" w:hAnsi="Times New Roman" w:cs="Times New Roman"/>
          <w:b w:val="0"/>
        </w:rPr>
        <w:t>Oświadczam/y, że posiadam/my wiedzę oraz uprawnienia do realizacji przedmiotu zamówienia.</w:t>
      </w:r>
    </w:p>
    <w:p w14:paraId="50ABE803" w14:textId="77777777" w:rsidR="00C46ECE" w:rsidRPr="006B0AC9" w:rsidRDefault="004C21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AC9">
        <w:rPr>
          <w:rFonts w:ascii="Times New Roman" w:hAnsi="Times New Roman" w:cs="Times New Roman"/>
          <w:color w:val="000000"/>
        </w:rPr>
        <w:t xml:space="preserve">Oświadczam/y, że Wykonawca nie znajduje się w stanie upadłości oraz nie znajduje się w stanie likwidacji. </w:t>
      </w:r>
    </w:p>
    <w:p w14:paraId="6DF096CD" w14:textId="77777777" w:rsidR="00C46ECE" w:rsidRPr="006B0AC9" w:rsidRDefault="004C21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AC9">
        <w:rPr>
          <w:rFonts w:ascii="Times New Roman" w:hAnsi="Times New Roman" w:cs="Times New Roman"/>
          <w:color w:val="000000"/>
        </w:rPr>
        <w:t xml:space="preserve">Oświadczam/y, że Wykonawca znajduje się w sytuacji ekonomicznej i finansowej niezbędnej do </w:t>
      </w:r>
      <w:r w:rsidRPr="006B0AC9">
        <w:rPr>
          <w:rFonts w:ascii="Times New Roman" w:hAnsi="Times New Roman" w:cs="Times New Roman"/>
          <w:color w:val="000000"/>
        </w:rPr>
        <w:lastRenderedPageBreak/>
        <w:t xml:space="preserve">realizacji przedmiotu zamówienia. </w:t>
      </w:r>
    </w:p>
    <w:p w14:paraId="41D61CE6" w14:textId="1007A770" w:rsidR="00C46ECE" w:rsidRPr="006B0AC9" w:rsidRDefault="004C21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AC9">
        <w:rPr>
          <w:rFonts w:ascii="Times New Roman" w:hAnsi="Times New Roman" w:cs="Times New Roman"/>
          <w:color w:val="000000"/>
        </w:rPr>
        <w:t xml:space="preserve">Wykonawca oświadcza, że oferta może być upubliczniona w związku z realizacją przez Zamawiającego projektu dofinansowanego w ramach Poddziałania 3.2.2 </w:t>
      </w:r>
      <w:r w:rsidRPr="006B0AC9">
        <w:rPr>
          <w:rFonts w:ascii="Times New Roman" w:hAnsi="Times New Roman" w:cs="Times New Roman"/>
          <w:i/>
          <w:iCs/>
          <w:color w:val="000000"/>
        </w:rPr>
        <w:t xml:space="preserve">„Kredyt na innowacje technologiczne” </w:t>
      </w:r>
      <w:r w:rsidRPr="006B0AC9">
        <w:rPr>
          <w:rFonts w:ascii="Times New Roman" w:hAnsi="Times New Roman" w:cs="Times New Roman"/>
          <w:color w:val="000000"/>
        </w:rPr>
        <w:t>Programu Operacyjnego Inteligentny Rozwój 2014-2020, współfinansowanego ze środków Europejskiego Funduszu Rozwoju Regionalnego.</w:t>
      </w:r>
    </w:p>
    <w:p w14:paraId="4E1F8915" w14:textId="77777777" w:rsidR="00C46ECE" w:rsidRPr="006B0AC9" w:rsidRDefault="004C21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AC9">
        <w:rPr>
          <w:rFonts w:ascii="Times New Roman" w:hAnsi="Times New Roman" w:cs="Times New Roman"/>
          <w:color w:val="000000"/>
        </w:rPr>
        <w:t xml:space="preserve">Oświadczam/y, że oferowana cena zamówienia uwzględnia wszystkie koszty związane </w:t>
      </w:r>
      <w:r w:rsidRPr="006B0AC9">
        <w:rPr>
          <w:rFonts w:ascii="Times New Roman" w:hAnsi="Times New Roman" w:cs="Times New Roman"/>
          <w:color w:val="000000"/>
        </w:rPr>
        <w:br/>
        <w:t>z zamówieniem – uwzględniając zakres zamówienia podany w Zapytaniu ofertowym (w OPZ, rozdz. III do zapytania ofertowego) - oraz uwzględnia wszystkie uwarunkowania i czynniki związane z realizacją zamówienia.</w:t>
      </w:r>
    </w:p>
    <w:p w14:paraId="2ADAC931" w14:textId="77777777" w:rsidR="00C46ECE" w:rsidRPr="006B0AC9" w:rsidRDefault="004C21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AC9">
        <w:rPr>
          <w:rFonts w:ascii="Times New Roman" w:hAnsi="Times New Roman" w:cs="Times New Roman"/>
          <w:color w:val="000000"/>
        </w:rPr>
        <w:t xml:space="preserve">Oświadczam/y, że w przypadku, gdy moja/nasza oferta zostanie uznana za najkorzystniejszą zobowiązujemy się podpisać Umowę o treści wskazanej w załączniku nr 4 do Zapytania ofertowego, </w:t>
      </w:r>
      <w:r w:rsidRPr="006B0AC9">
        <w:rPr>
          <w:rFonts w:ascii="Times New Roman" w:hAnsi="Times New Roman" w:cs="Times New Roman"/>
          <w:color w:val="000000"/>
        </w:rPr>
        <w:br/>
        <w:t>w miejscu i terminie wyznaczonym przez Zamawiającego.</w:t>
      </w:r>
    </w:p>
    <w:p w14:paraId="2665191F" w14:textId="77777777" w:rsidR="00C46ECE" w:rsidRPr="006B0AC9" w:rsidRDefault="004C21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AC9">
        <w:rPr>
          <w:rFonts w:ascii="Times New Roman" w:hAnsi="Times New Roman" w:cs="Times New Roman"/>
          <w:color w:val="000000"/>
        </w:rPr>
        <w:t xml:space="preserve">Oświadczam/y, że oferowany przedmiot zamówienia spełnia wszystkie wymagania </w:t>
      </w:r>
      <w:r w:rsidRPr="006B0A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Zamawiającego określone w Opisie przedmiotu zamówienia (rozdział III Zapytania ofertowego).</w:t>
      </w:r>
    </w:p>
    <w:p w14:paraId="4E8FFCEA" w14:textId="6FBD557B" w:rsidR="00C46ECE" w:rsidRPr="006B0AC9" w:rsidRDefault="004C21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AC9">
        <w:rPr>
          <w:rFonts w:ascii="Times New Roman" w:hAnsi="Times New Roman" w:cs="Times New Roman"/>
          <w:color w:val="000000"/>
        </w:rPr>
        <w:t>Informacje i dokumenty zawarte na stronach nr od …</w:t>
      </w:r>
      <w:proofErr w:type="gramStart"/>
      <w:r w:rsidR="00F23FE8" w:rsidRPr="006B0AC9">
        <w:rPr>
          <w:rFonts w:ascii="Times New Roman" w:hAnsi="Times New Roman" w:cs="Times New Roman"/>
          <w:color w:val="000000"/>
        </w:rPr>
        <w:t>…….</w:t>
      </w:r>
      <w:proofErr w:type="gramEnd"/>
      <w:r w:rsidRPr="006B0AC9">
        <w:rPr>
          <w:rFonts w:ascii="Times New Roman" w:hAnsi="Times New Roman" w:cs="Times New Roman"/>
          <w:color w:val="000000"/>
        </w:rPr>
        <w:t xml:space="preserve">….. do </w:t>
      </w:r>
      <w:proofErr w:type="gramStart"/>
      <w:r w:rsidRPr="006B0AC9">
        <w:rPr>
          <w:rFonts w:ascii="Times New Roman" w:hAnsi="Times New Roman" w:cs="Times New Roman"/>
          <w:color w:val="000000"/>
        </w:rPr>
        <w:t>…</w:t>
      </w:r>
      <w:r w:rsidR="00F23FE8" w:rsidRPr="006B0AC9">
        <w:rPr>
          <w:rFonts w:ascii="Times New Roman" w:hAnsi="Times New Roman" w:cs="Times New Roman"/>
          <w:color w:val="000000"/>
        </w:rPr>
        <w:t>….</w:t>
      </w:r>
      <w:proofErr w:type="gramEnd"/>
      <w:r w:rsidR="00F23FE8" w:rsidRPr="006B0AC9">
        <w:rPr>
          <w:rFonts w:ascii="Times New Roman" w:hAnsi="Times New Roman" w:cs="Times New Roman"/>
          <w:color w:val="000000"/>
        </w:rPr>
        <w:t>.…..</w:t>
      </w:r>
      <w:r w:rsidRPr="006B0AC9">
        <w:rPr>
          <w:rFonts w:ascii="Times New Roman" w:hAnsi="Times New Roman" w:cs="Times New Roman"/>
          <w:color w:val="000000"/>
        </w:rPr>
        <w:t>…. stanowią tajemnicę przedsiębiorstwa w rozumieniu przepisów o zwalczaniu nieuczciwej konkurencji i zastrzegamy, że nie mogą być udostępniane. Uzasadnienie zastrzeżenia ww. dokumentów i informacji jako tajemnicy przedsiębiorstwa zostało zawarte ……………………………………………………………</w:t>
      </w:r>
    </w:p>
    <w:p w14:paraId="04E66F5C" w14:textId="77777777" w:rsidR="00C46ECE" w:rsidRPr="006B0AC9" w:rsidRDefault="004C215A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6B0AC9">
        <w:rPr>
          <w:rFonts w:ascii="Times New Roman" w:hAnsi="Times New Roman" w:cs="Times New Roman"/>
          <w:i/>
          <w:iCs/>
          <w:color w:val="000000"/>
        </w:rPr>
        <w:t>***</w:t>
      </w:r>
      <w:r w:rsidRPr="006B0AC9">
        <w:rPr>
          <w:rFonts w:ascii="Times New Roman" w:hAnsi="Times New Roman" w:cs="Times New Roman"/>
          <w:b/>
          <w:bCs/>
          <w:i/>
          <w:iCs/>
          <w:color w:val="000000"/>
        </w:rPr>
        <w:t>W przypadku braku zastrzeżenia przez Wykonawcę tajemnicy przedsiębiorstwa, miejsca wykropkowane należy przekreślić</w:t>
      </w:r>
      <w:r w:rsidRPr="006B0AC9">
        <w:rPr>
          <w:rFonts w:ascii="Times New Roman" w:hAnsi="Times New Roman" w:cs="Times New Roman"/>
          <w:i/>
          <w:iCs/>
          <w:color w:val="000000"/>
        </w:rPr>
        <w:t>.</w:t>
      </w:r>
    </w:p>
    <w:p w14:paraId="174AC170" w14:textId="4768E802" w:rsidR="00C46ECE" w:rsidRPr="006B0AC9" w:rsidRDefault="004C21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AC9">
        <w:rPr>
          <w:rFonts w:ascii="Times New Roman" w:hAnsi="Times New Roman" w:cs="Times New Roman"/>
          <w:color w:val="000000"/>
        </w:rPr>
        <w:t>Oświadczamy, że wypełniłem/wypełniliśmy obowiązki informacyjne przewidziane w art. 13 oraz art. 14 RODO</w:t>
      </w:r>
      <w:r w:rsidRPr="006B0AC9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Pr="006B0AC9">
        <w:rPr>
          <w:rFonts w:ascii="Times New Roman" w:hAnsi="Times New Roman" w:cs="Times New Roman"/>
          <w:color w:val="000000"/>
        </w:rPr>
        <w:t xml:space="preserve"> wobec osób fizycznych, których dane osobowe zostały udostępnione Zamawiającemu </w:t>
      </w:r>
      <w:r w:rsidRPr="006B0AC9">
        <w:rPr>
          <w:rFonts w:ascii="Times New Roman" w:hAnsi="Times New Roman" w:cs="Times New Roman"/>
          <w:color w:val="000000"/>
        </w:rPr>
        <w:br/>
      </w:r>
      <w:r w:rsidRPr="006B0AC9">
        <w:rPr>
          <w:rFonts w:ascii="Times New Roman" w:hAnsi="Times New Roman" w:cs="Times New Roman"/>
        </w:rPr>
        <w:t>w związku z postępowaniem objętym Zapytaniem ofertowym nr 0</w:t>
      </w:r>
      <w:r w:rsidR="000306A9">
        <w:rPr>
          <w:rFonts w:ascii="Times New Roman" w:hAnsi="Times New Roman" w:cs="Times New Roman"/>
        </w:rPr>
        <w:t>8</w:t>
      </w:r>
      <w:r w:rsidRPr="006B0AC9">
        <w:rPr>
          <w:rFonts w:ascii="Times New Roman" w:hAnsi="Times New Roman" w:cs="Times New Roman"/>
        </w:rPr>
        <w:t>/0</w:t>
      </w:r>
      <w:r w:rsidR="000306A9">
        <w:rPr>
          <w:rFonts w:ascii="Times New Roman" w:hAnsi="Times New Roman" w:cs="Times New Roman"/>
        </w:rPr>
        <w:t>5</w:t>
      </w:r>
      <w:r w:rsidRPr="006B0AC9">
        <w:rPr>
          <w:rFonts w:ascii="Times New Roman" w:hAnsi="Times New Roman" w:cs="Times New Roman"/>
        </w:rPr>
        <w:t xml:space="preserve">/2021 z dnia </w:t>
      </w:r>
      <w:r w:rsidR="001B774B">
        <w:rPr>
          <w:rFonts w:ascii="Times New Roman" w:hAnsi="Times New Roman" w:cs="Times New Roman"/>
        </w:rPr>
        <w:t>11.</w:t>
      </w:r>
      <w:r w:rsidR="000306A9">
        <w:rPr>
          <w:rFonts w:ascii="Times New Roman" w:hAnsi="Times New Roman" w:cs="Times New Roman"/>
        </w:rPr>
        <w:t>05</w:t>
      </w:r>
      <w:r w:rsidRPr="006B0AC9">
        <w:rPr>
          <w:rFonts w:ascii="Times New Roman" w:hAnsi="Times New Roman" w:cs="Times New Roman"/>
        </w:rPr>
        <w:t xml:space="preserve">.2021r. </w:t>
      </w:r>
    </w:p>
    <w:p w14:paraId="4BABF0F3" w14:textId="5F3F9D1F" w:rsidR="00DB6E9C" w:rsidRPr="001B774B" w:rsidRDefault="004C215A" w:rsidP="00DB6E9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774B">
        <w:rPr>
          <w:rFonts w:ascii="Times New Roman" w:hAnsi="Times New Roman" w:cs="Times New Roman"/>
          <w:color w:val="000000"/>
        </w:rPr>
        <w:t xml:space="preserve">Deklarujemy energochłonność </w:t>
      </w:r>
      <w:r w:rsidR="000306A9" w:rsidRPr="001B774B">
        <w:rPr>
          <w:rFonts w:ascii="Times New Roman" w:hAnsi="Times New Roman" w:cs="Times New Roman"/>
          <w:color w:val="000000"/>
        </w:rPr>
        <w:t>instalacji odpylania</w:t>
      </w:r>
      <w:r w:rsidR="00F23FE8" w:rsidRPr="001B774B">
        <w:rPr>
          <w:rFonts w:ascii="Times New Roman" w:hAnsi="Times New Roman" w:cs="Times New Roman"/>
          <w:color w:val="000000"/>
        </w:rPr>
        <w:t xml:space="preserve"> na </w:t>
      </w:r>
      <w:proofErr w:type="gramStart"/>
      <w:r w:rsidR="00F23FE8" w:rsidRPr="001B774B">
        <w:rPr>
          <w:rFonts w:ascii="Times New Roman" w:hAnsi="Times New Roman" w:cs="Times New Roman"/>
          <w:color w:val="000000"/>
        </w:rPr>
        <w:t>poziomie…</w:t>
      </w:r>
      <w:r w:rsidR="003510E6" w:rsidRPr="001B774B">
        <w:rPr>
          <w:rFonts w:ascii="Times New Roman" w:hAnsi="Times New Roman" w:cs="Times New Roman"/>
          <w:color w:val="000000"/>
        </w:rPr>
        <w:t>.</w:t>
      </w:r>
      <w:proofErr w:type="gramEnd"/>
      <w:r w:rsidR="003510E6" w:rsidRPr="001B774B">
        <w:rPr>
          <w:rFonts w:ascii="Times New Roman" w:hAnsi="Times New Roman" w:cs="Times New Roman"/>
          <w:color w:val="000000"/>
        </w:rPr>
        <w:t>.</w:t>
      </w:r>
      <w:r w:rsidR="00F23FE8" w:rsidRPr="001B774B">
        <w:rPr>
          <w:rFonts w:ascii="Times New Roman" w:hAnsi="Times New Roman" w:cs="Times New Roman"/>
          <w:color w:val="000000"/>
        </w:rPr>
        <w:t>……. kW</w:t>
      </w:r>
      <w:r w:rsidR="00F43DAC" w:rsidRPr="001B774B">
        <w:rPr>
          <w:rFonts w:ascii="Times New Roman" w:hAnsi="Times New Roman" w:cs="Times New Roman"/>
          <w:color w:val="000000"/>
        </w:rPr>
        <w:t xml:space="preserve">, </w:t>
      </w:r>
      <w:r w:rsidR="00DB6E9C" w:rsidRPr="001B774B">
        <w:rPr>
          <w:rFonts w:ascii="Times New Roman" w:hAnsi="Times New Roman" w:cs="Times New Roman"/>
          <w:color w:val="000000"/>
        </w:rPr>
        <w:t xml:space="preserve">liczonych na podstawie mocy silnika. </w:t>
      </w:r>
    </w:p>
    <w:p w14:paraId="631883F5" w14:textId="0D80B4AD" w:rsidR="00C46ECE" w:rsidRPr="00F21411" w:rsidRDefault="004C215A" w:rsidP="00D220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411">
        <w:rPr>
          <w:rFonts w:ascii="Times New Roman" w:hAnsi="Times New Roman" w:cs="Times New Roman"/>
          <w:color w:val="000000"/>
        </w:rPr>
        <w:t>Załącznikami do niniejszej oferty są:</w:t>
      </w:r>
    </w:p>
    <w:p w14:paraId="3E8B3541" w14:textId="77777777" w:rsidR="00C46ECE" w:rsidRPr="00F21411" w:rsidRDefault="004C215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411">
        <w:rPr>
          <w:rFonts w:ascii="Times New Roman" w:hAnsi="Times New Roman" w:cs="Times New Roman"/>
          <w:color w:val="000000"/>
        </w:rPr>
        <w:t xml:space="preserve">Oświadczenie o braku powiązań kapitałowych i osobowych. </w:t>
      </w:r>
    </w:p>
    <w:p w14:paraId="0E931C13" w14:textId="178759C8" w:rsidR="00D2209E" w:rsidRPr="00F21411" w:rsidRDefault="00D220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411">
        <w:rPr>
          <w:rFonts w:ascii="Times New Roman" w:hAnsi="Times New Roman" w:cs="Times New Roman"/>
          <w:color w:val="000000"/>
        </w:rPr>
        <w:t xml:space="preserve">Specyfikacja techniczna </w:t>
      </w:r>
      <w:r w:rsidR="003C4721">
        <w:rPr>
          <w:rFonts w:ascii="Times New Roman" w:hAnsi="Times New Roman" w:cs="Times New Roman"/>
          <w:color w:val="000000"/>
        </w:rPr>
        <w:t>U</w:t>
      </w:r>
      <w:r w:rsidRPr="00F21411">
        <w:rPr>
          <w:rFonts w:ascii="Times New Roman" w:hAnsi="Times New Roman" w:cs="Times New Roman"/>
          <w:color w:val="000000"/>
        </w:rPr>
        <w:t>rządze</w:t>
      </w:r>
      <w:r w:rsidR="000306A9">
        <w:rPr>
          <w:rFonts w:ascii="Times New Roman" w:hAnsi="Times New Roman" w:cs="Times New Roman"/>
          <w:color w:val="000000"/>
        </w:rPr>
        <w:t>nia objętego</w:t>
      </w:r>
      <w:r w:rsidRPr="00F21411">
        <w:rPr>
          <w:rFonts w:ascii="Times New Roman" w:hAnsi="Times New Roman" w:cs="Times New Roman"/>
          <w:color w:val="000000"/>
        </w:rPr>
        <w:t xml:space="preserve"> </w:t>
      </w:r>
      <w:r w:rsidR="003C4721">
        <w:rPr>
          <w:rFonts w:ascii="Times New Roman" w:hAnsi="Times New Roman" w:cs="Times New Roman"/>
          <w:color w:val="000000"/>
        </w:rPr>
        <w:t>przedmiot</w:t>
      </w:r>
      <w:r w:rsidR="000306A9">
        <w:rPr>
          <w:rFonts w:ascii="Times New Roman" w:hAnsi="Times New Roman" w:cs="Times New Roman"/>
          <w:color w:val="000000"/>
        </w:rPr>
        <w:t>em</w:t>
      </w:r>
      <w:r w:rsidR="003C4721">
        <w:rPr>
          <w:rFonts w:ascii="Times New Roman" w:hAnsi="Times New Roman" w:cs="Times New Roman"/>
          <w:color w:val="000000"/>
        </w:rPr>
        <w:t xml:space="preserve"> zamówienia. </w:t>
      </w:r>
    </w:p>
    <w:p w14:paraId="3AE557E6" w14:textId="77777777" w:rsidR="00C46ECE" w:rsidRPr="006B0AC9" w:rsidRDefault="00C46ECE">
      <w:pPr>
        <w:jc w:val="both"/>
        <w:rPr>
          <w:color w:val="000000"/>
          <w:sz w:val="22"/>
          <w:szCs w:val="22"/>
        </w:rPr>
      </w:pPr>
    </w:p>
    <w:p w14:paraId="77362753" w14:textId="77777777" w:rsidR="00D2209E" w:rsidRPr="006B0AC9" w:rsidRDefault="00D2209E">
      <w:pPr>
        <w:jc w:val="both"/>
        <w:rPr>
          <w:color w:val="000000"/>
          <w:sz w:val="22"/>
          <w:szCs w:val="22"/>
        </w:rPr>
      </w:pPr>
    </w:p>
    <w:p w14:paraId="766E5517" w14:textId="77777777" w:rsidR="00C46ECE" w:rsidRPr="006B0AC9" w:rsidRDefault="00C46ECE">
      <w:pPr>
        <w:rPr>
          <w:sz w:val="22"/>
          <w:szCs w:val="22"/>
        </w:rPr>
      </w:pPr>
    </w:p>
    <w:p w14:paraId="01C3403B" w14:textId="77777777" w:rsidR="00C46ECE" w:rsidRPr="006B0AC9" w:rsidRDefault="004C215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0A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…………………………………………….                 </w:t>
      </w:r>
    </w:p>
    <w:p w14:paraId="3A83C810" w14:textId="77777777" w:rsidR="00C46ECE" w:rsidRPr="006B0AC9" w:rsidRDefault="004C21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0AC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(miejscowość, data)</w:t>
      </w:r>
      <w:r w:rsidRPr="006B0A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  </w:t>
      </w:r>
    </w:p>
    <w:p w14:paraId="6C9EE33B" w14:textId="77777777" w:rsidR="00C46ECE" w:rsidRPr="006B0AC9" w:rsidRDefault="00C46EC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268041FA" w14:textId="77777777" w:rsidR="00C46ECE" w:rsidRPr="006B0AC9" w:rsidRDefault="00C46EC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216FCAE5" w14:textId="77777777" w:rsidR="00C46ECE" w:rsidRPr="006B0AC9" w:rsidRDefault="004C215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0A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……………..….…………………………………..</w:t>
      </w:r>
    </w:p>
    <w:p w14:paraId="58C77A13" w14:textId="77777777" w:rsidR="00C46ECE" w:rsidRPr="006B0AC9" w:rsidRDefault="004C215A">
      <w:pPr>
        <w:jc w:val="both"/>
        <w:rPr>
          <w:sz w:val="22"/>
          <w:szCs w:val="22"/>
        </w:rPr>
      </w:pPr>
      <w:r w:rsidRPr="006B0AC9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B0AC9">
        <w:rPr>
          <w:i/>
          <w:iCs/>
          <w:sz w:val="22"/>
          <w:szCs w:val="22"/>
        </w:rPr>
        <w:t>(pieczęć i podpis/y osób uprawnionych do reprezentowania Wykonawcy)</w:t>
      </w:r>
      <w:r w:rsidRPr="006B0AC9">
        <w:rPr>
          <w:i/>
          <w:iCs/>
          <w:color w:val="000000"/>
          <w:sz w:val="22"/>
          <w:szCs w:val="22"/>
        </w:rPr>
        <w:t xml:space="preserve"> </w:t>
      </w:r>
    </w:p>
    <w:sectPr w:rsidR="00C46ECE" w:rsidRPr="006B0AC9">
      <w:headerReference w:type="default" r:id="rId7"/>
      <w:footerReference w:type="default" r:id="rId8"/>
      <w:pgSz w:w="11906" w:h="16838"/>
      <w:pgMar w:top="1859" w:right="1134" w:bottom="2268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EA8E7" w14:textId="77777777" w:rsidR="00D312AD" w:rsidRDefault="00D312AD">
      <w:r>
        <w:separator/>
      </w:r>
    </w:p>
  </w:endnote>
  <w:endnote w:type="continuationSeparator" w:id="0">
    <w:p w14:paraId="2BD1806D" w14:textId="77777777" w:rsidR="00D312AD" w:rsidRDefault="00D3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, Calibri">
    <w:altName w:val="Calibri"/>
    <w:panose1 w:val="020B0604020202020204"/>
    <w:charset w:val="00"/>
    <w:family w:val="swiss"/>
    <w:pitch w:val="default"/>
  </w:font>
  <w:font w:name="OpenSymbol">
    <w:panose1 w:val="020B0604020202020204"/>
    <w:charset w:val="00"/>
    <w:family w:val="auto"/>
    <w:pitch w:val="default"/>
  </w:font>
  <w:font w:name="DejaVuSans, 'Times New Roman'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BF0E6" w14:textId="77777777" w:rsidR="0030291A" w:rsidRDefault="004C215A">
    <w:pPr>
      <w:pStyle w:val="Standard"/>
      <w:widowControl/>
      <w:ind w:left="2368" w:right="360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BBD09" wp14:editId="2BAFACAE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TopAndBottom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B800967" w14:textId="77777777" w:rsidR="0030291A" w:rsidRDefault="004C215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B7A3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BBD0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" filled="f" stroked="f">
              <v:textbox style="mso-fit-shape-to-text:t" inset="0,0,0,0">
                <w:txbxContent>
                  <w:p w14:paraId="1B800967" w14:textId="77777777" w:rsidR="0030291A" w:rsidRDefault="004C215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B7A3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74F58404" w14:textId="77777777" w:rsidR="0030291A" w:rsidRDefault="00D312AD">
    <w:pPr>
      <w:pStyle w:val="Standard"/>
      <w:widowControl/>
      <w:spacing w:line="200" w:lineRule="atLeast"/>
      <w:ind w:left="1304" w:right="2948"/>
      <w:jc w:val="center"/>
    </w:pPr>
  </w:p>
  <w:p w14:paraId="09D67858" w14:textId="77777777" w:rsidR="0030291A" w:rsidRDefault="00D312AD">
    <w:pPr>
      <w:pStyle w:val="Akapitzlist"/>
      <w:widowControl/>
      <w:spacing w:after="0" w:line="200" w:lineRule="atLeast"/>
      <w:ind w:left="1304" w:right="294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9C109" w14:textId="77777777" w:rsidR="00D312AD" w:rsidRDefault="00D312AD">
      <w:r>
        <w:rPr>
          <w:color w:val="000000"/>
        </w:rPr>
        <w:separator/>
      </w:r>
    </w:p>
  </w:footnote>
  <w:footnote w:type="continuationSeparator" w:id="0">
    <w:p w14:paraId="562315E9" w14:textId="77777777" w:rsidR="00D312AD" w:rsidRDefault="00D312AD">
      <w:r>
        <w:continuationSeparator/>
      </w:r>
    </w:p>
  </w:footnote>
  <w:footnote w:id="1">
    <w:p w14:paraId="0D8061B6" w14:textId="77777777" w:rsidR="00C46ECE" w:rsidRDefault="004C215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Cs w:val="20"/>
        </w:rPr>
        <w:t xml:space="preserve"> </w:t>
      </w:r>
      <w:r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314D13" w14:textId="77777777" w:rsidR="00C46ECE" w:rsidRDefault="00C46ECE">
      <w:pPr>
        <w:jc w:val="both"/>
      </w:pPr>
    </w:p>
    <w:p w14:paraId="2B669018" w14:textId="77777777" w:rsidR="00C46ECE" w:rsidRDefault="004C215A">
      <w:pPr>
        <w:pStyle w:val="Tekstprzypisudolnego"/>
        <w:jc w:val="both"/>
      </w:pPr>
      <w:r>
        <w:t xml:space="preserve">*niepotrzebne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77CE" w14:textId="77777777" w:rsidR="0030291A" w:rsidRDefault="00D312AD">
    <w:pPr>
      <w:pStyle w:val="Headeruser"/>
      <w:tabs>
        <w:tab w:val="center" w:pos="4820"/>
        <w:tab w:val="right" w:pos="9072"/>
      </w:tabs>
      <w:spacing w:before="0" w:after="0"/>
      <w:jc w:val="center"/>
      <w:rPr>
        <w:rFonts w:ascii="Verdana" w:hAnsi="Verdana" w:cs="Verdana"/>
        <w:b/>
        <w:bCs/>
        <w:color w:val="004586"/>
        <w:sz w:val="18"/>
        <w:szCs w:val="18"/>
        <w:lang w:bidi="ar-SA"/>
      </w:rPr>
    </w:pPr>
  </w:p>
  <w:p w14:paraId="5A72CC96" w14:textId="44B6424D" w:rsidR="0030291A" w:rsidRPr="00EF576A" w:rsidRDefault="00EF576A" w:rsidP="00EF576A">
    <w:pPr>
      <w:pStyle w:val="Textbodyuser"/>
      <w:tabs>
        <w:tab w:val="center" w:pos="4820"/>
        <w:tab w:val="right" w:pos="9072"/>
      </w:tabs>
      <w:spacing w:after="0"/>
      <w:jc w:val="center"/>
      <w:rPr>
        <w:rFonts w:ascii="Verdana" w:hAnsi="Verdana" w:cs="Verdana"/>
        <w:b/>
        <w:bCs/>
        <w:color w:val="004586"/>
        <w:sz w:val="18"/>
        <w:szCs w:val="18"/>
        <w:lang w:bidi="ar-SA"/>
      </w:rPr>
    </w:pPr>
    <w:r>
      <w:rPr>
        <w:noProof/>
      </w:rPr>
      <w:drawing>
        <wp:inline distT="0" distB="0" distL="0" distR="0" wp14:anchorId="1F1A5CD7" wp14:editId="516867EA">
          <wp:extent cx="5756910" cy="555892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442"/>
    <w:multiLevelType w:val="multilevel"/>
    <w:tmpl w:val="0BE83A58"/>
    <w:styleLink w:val="WW8Num9"/>
    <w:lvl w:ilvl="0">
      <w:start w:val="1"/>
      <w:numFmt w:val="decimal"/>
      <w:lvlText w:val="%1."/>
      <w:lvlJc w:val="left"/>
      <w:pPr>
        <w:ind w:left="425" w:hanging="425"/>
      </w:pPr>
      <w:rPr>
        <w:rFonts w:cs="Calibri"/>
        <w:b w:val="0"/>
        <w:bCs/>
        <w:iCs/>
        <w:color w:val="0D0D0D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Calibri"/>
        <w:b/>
        <w:iCs/>
        <w:color w:val="0D0D0D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  <w:b/>
        <w:iCs/>
        <w:color w:val="0D0D0D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/>
        <w:b/>
        <w:iCs/>
        <w:color w:val="0D0D0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  <w:b/>
        <w:iCs/>
        <w:color w:val="0D0D0D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/>
        <w:b/>
        <w:iCs/>
        <w:color w:val="0D0D0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  <w:b/>
        <w:iCs/>
        <w:color w:val="0D0D0D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/>
        <w:b/>
        <w:iCs/>
        <w:color w:val="0D0D0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  <w:b/>
        <w:iCs/>
        <w:color w:val="0D0D0D"/>
        <w:sz w:val="22"/>
      </w:rPr>
    </w:lvl>
  </w:abstractNum>
  <w:abstractNum w:abstractNumId="1" w15:restartNumberingAfterBreak="0">
    <w:nsid w:val="02AB06CC"/>
    <w:multiLevelType w:val="hybridMultilevel"/>
    <w:tmpl w:val="062C18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3F32047"/>
    <w:multiLevelType w:val="multilevel"/>
    <w:tmpl w:val="1262A76A"/>
    <w:styleLink w:val="WW8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6818"/>
    <w:multiLevelType w:val="hybridMultilevel"/>
    <w:tmpl w:val="5D1C6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4960"/>
    <w:multiLevelType w:val="multilevel"/>
    <w:tmpl w:val="38C06F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2A7540"/>
    <w:multiLevelType w:val="multilevel"/>
    <w:tmpl w:val="B540FD2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color w:val="0D0D0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563D"/>
    <w:multiLevelType w:val="hybridMultilevel"/>
    <w:tmpl w:val="AC46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7434"/>
    <w:multiLevelType w:val="multilevel"/>
    <w:tmpl w:val="5E9271C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97737"/>
    <w:multiLevelType w:val="multilevel"/>
    <w:tmpl w:val="7C765084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6810E7"/>
    <w:multiLevelType w:val="multilevel"/>
    <w:tmpl w:val="34B802C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70D62"/>
    <w:multiLevelType w:val="multilevel"/>
    <w:tmpl w:val="33AA7BC0"/>
    <w:styleLink w:val="WW8Num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49272E7"/>
    <w:multiLevelType w:val="multilevel"/>
    <w:tmpl w:val="B4B29B5E"/>
    <w:styleLink w:val="WW8Num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9000553"/>
    <w:multiLevelType w:val="hybridMultilevel"/>
    <w:tmpl w:val="8B9EC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6182"/>
    <w:multiLevelType w:val="multilevel"/>
    <w:tmpl w:val="F47E158E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E4F3034"/>
    <w:multiLevelType w:val="multilevel"/>
    <w:tmpl w:val="115AF2A8"/>
    <w:lvl w:ilvl="0">
      <w:start w:val="1"/>
      <w:numFmt w:val="lowerLetter"/>
      <w:lvlText w:val="%1)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4AF85ADC"/>
    <w:multiLevelType w:val="hybridMultilevel"/>
    <w:tmpl w:val="7B98D97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F3530"/>
    <w:multiLevelType w:val="hybridMultilevel"/>
    <w:tmpl w:val="7B98D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0186F"/>
    <w:multiLevelType w:val="multilevel"/>
    <w:tmpl w:val="452C2E44"/>
    <w:styleLink w:val="WW8Num3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61B1160A"/>
    <w:multiLevelType w:val="multilevel"/>
    <w:tmpl w:val="82927AB2"/>
    <w:styleLink w:val="WW8Num4"/>
    <w:lvl w:ilvl="0">
      <w:numFmt w:val="bullet"/>
      <w:lvlText w:val=""/>
      <w:lvlJc w:val="left"/>
      <w:pPr>
        <w:ind w:left="1788" w:hanging="360"/>
      </w:pPr>
    </w:lvl>
    <w:lvl w:ilvl="1">
      <w:numFmt w:val="bullet"/>
      <w:lvlText w:val="o"/>
      <w:lvlJc w:val="left"/>
      <w:pPr>
        <w:ind w:left="2508" w:hanging="360"/>
      </w:pPr>
    </w:lvl>
    <w:lvl w:ilvl="2">
      <w:numFmt w:val="bullet"/>
      <w:lvlText w:val=""/>
      <w:lvlJc w:val="left"/>
      <w:pPr>
        <w:ind w:left="3228" w:hanging="360"/>
      </w:pPr>
    </w:lvl>
    <w:lvl w:ilvl="3">
      <w:numFmt w:val="bullet"/>
      <w:lvlText w:val=""/>
      <w:lvlJc w:val="left"/>
      <w:pPr>
        <w:ind w:left="3948" w:hanging="360"/>
      </w:pPr>
    </w:lvl>
    <w:lvl w:ilvl="4">
      <w:numFmt w:val="bullet"/>
      <w:lvlText w:val="o"/>
      <w:lvlJc w:val="left"/>
      <w:pPr>
        <w:ind w:left="4668" w:hanging="360"/>
      </w:pPr>
    </w:lvl>
    <w:lvl w:ilvl="5">
      <w:numFmt w:val="bullet"/>
      <w:lvlText w:val=""/>
      <w:lvlJc w:val="left"/>
      <w:pPr>
        <w:ind w:left="5388" w:hanging="360"/>
      </w:pPr>
    </w:lvl>
    <w:lvl w:ilvl="6">
      <w:numFmt w:val="bullet"/>
      <w:lvlText w:val=""/>
      <w:lvlJc w:val="left"/>
      <w:pPr>
        <w:ind w:left="6108" w:hanging="360"/>
      </w:pPr>
    </w:lvl>
    <w:lvl w:ilvl="7">
      <w:numFmt w:val="bullet"/>
      <w:lvlText w:val="o"/>
      <w:lvlJc w:val="left"/>
      <w:pPr>
        <w:ind w:left="6828" w:hanging="360"/>
      </w:pPr>
    </w:lvl>
    <w:lvl w:ilvl="8">
      <w:numFmt w:val="bullet"/>
      <w:lvlText w:val=""/>
      <w:lvlJc w:val="left"/>
      <w:pPr>
        <w:ind w:left="7548" w:hanging="360"/>
      </w:pPr>
    </w:lvl>
  </w:abstractNum>
  <w:abstractNum w:abstractNumId="19" w15:restartNumberingAfterBreak="0">
    <w:nsid w:val="6B5322B7"/>
    <w:multiLevelType w:val="multilevel"/>
    <w:tmpl w:val="0C2A167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/>
        <w:color w:val="0D0D0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05EC"/>
    <w:multiLevelType w:val="multilevel"/>
    <w:tmpl w:val="D6D8DE2E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1" w15:restartNumberingAfterBreak="0">
    <w:nsid w:val="71017618"/>
    <w:multiLevelType w:val="hybridMultilevel"/>
    <w:tmpl w:val="B7664FEE"/>
    <w:lvl w:ilvl="0" w:tplc="9358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7"/>
  </w:num>
  <w:num w:numId="9">
    <w:abstractNumId w:val="9"/>
  </w:num>
  <w:num w:numId="10">
    <w:abstractNumId w:val="18"/>
  </w:num>
  <w:num w:numId="11">
    <w:abstractNumId w:val="11"/>
  </w:num>
  <w:num w:numId="12">
    <w:abstractNumId w:val="19"/>
  </w:num>
  <w:num w:numId="13">
    <w:abstractNumId w:val="8"/>
  </w:num>
  <w:num w:numId="14">
    <w:abstractNumId w:val="4"/>
  </w:num>
  <w:num w:numId="15">
    <w:abstractNumId w:val="14"/>
  </w:num>
  <w:num w:numId="16">
    <w:abstractNumId w:val="12"/>
  </w:num>
  <w:num w:numId="17">
    <w:abstractNumId w:val="15"/>
  </w:num>
  <w:num w:numId="18">
    <w:abstractNumId w:val="16"/>
  </w:num>
  <w:num w:numId="19">
    <w:abstractNumId w:val="21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CE"/>
    <w:rsid w:val="000306A9"/>
    <w:rsid w:val="00076E50"/>
    <w:rsid w:val="00096767"/>
    <w:rsid w:val="000D0EA4"/>
    <w:rsid w:val="001B774B"/>
    <w:rsid w:val="002C16F1"/>
    <w:rsid w:val="00347431"/>
    <w:rsid w:val="003510E6"/>
    <w:rsid w:val="003B55FF"/>
    <w:rsid w:val="003C4721"/>
    <w:rsid w:val="003F2EEA"/>
    <w:rsid w:val="004B6839"/>
    <w:rsid w:val="004B7A36"/>
    <w:rsid w:val="004C215A"/>
    <w:rsid w:val="004C4551"/>
    <w:rsid w:val="004F714A"/>
    <w:rsid w:val="00525139"/>
    <w:rsid w:val="005E3C8D"/>
    <w:rsid w:val="00601B47"/>
    <w:rsid w:val="0062221E"/>
    <w:rsid w:val="006433D7"/>
    <w:rsid w:val="006B0AC9"/>
    <w:rsid w:val="006B7363"/>
    <w:rsid w:val="006D502C"/>
    <w:rsid w:val="006D5983"/>
    <w:rsid w:val="007768DC"/>
    <w:rsid w:val="00822626"/>
    <w:rsid w:val="008B12C5"/>
    <w:rsid w:val="008C0F81"/>
    <w:rsid w:val="00942943"/>
    <w:rsid w:val="009D33F5"/>
    <w:rsid w:val="00A953F8"/>
    <w:rsid w:val="00AF1DEE"/>
    <w:rsid w:val="00BD30D6"/>
    <w:rsid w:val="00BF347F"/>
    <w:rsid w:val="00C00CDF"/>
    <w:rsid w:val="00C114C0"/>
    <w:rsid w:val="00C46ECE"/>
    <w:rsid w:val="00CB09E9"/>
    <w:rsid w:val="00D2209E"/>
    <w:rsid w:val="00D312AD"/>
    <w:rsid w:val="00DB6E9C"/>
    <w:rsid w:val="00E84128"/>
    <w:rsid w:val="00E859FF"/>
    <w:rsid w:val="00EA6D81"/>
    <w:rsid w:val="00EE6AAB"/>
    <w:rsid w:val="00EF576A"/>
    <w:rsid w:val="00F21411"/>
    <w:rsid w:val="00F23FE8"/>
    <w:rsid w:val="00F43DAC"/>
    <w:rsid w:val="00F90D54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D953A"/>
  <w15:docId w15:val="{FA5898B0-C37C-4B3D-972B-F0494A61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Headeruser">
    <w:name w:val="Header (user)"/>
    <w:basedOn w:val="Standarduser"/>
    <w:next w:val="Textbodyuser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Footeruser">
    <w:name w:val="Footer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styleId="Akapitzlist">
    <w:name w:val="List Paragraph"/>
    <w:aliases w:val="Lista PR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Style5">
    <w:name w:val="Style5"/>
    <w:basedOn w:val="Standard"/>
    <w:pPr>
      <w:spacing w:line="206" w:lineRule="exact"/>
    </w:pPr>
  </w:style>
  <w:style w:type="paragraph" w:customStyle="1" w:styleId="western">
    <w:name w:val="western"/>
    <w:basedOn w:val="Standard"/>
    <w:pPr>
      <w:suppressAutoHyphens w:val="0"/>
      <w:spacing w:before="100" w:line="360" w:lineRule="auto"/>
      <w:ind w:firstLine="709"/>
      <w:jc w:val="both"/>
    </w:pPr>
    <w:rPr>
      <w:color w:val="000000"/>
      <w:lang w:eastAsia="pl-PL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agwekZnak">
    <w:name w:val="Nagłówek Znak"/>
    <w:rPr>
      <w:szCs w:val="21"/>
    </w:rPr>
  </w:style>
  <w:style w:type="character" w:customStyle="1" w:styleId="StopkaZnak">
    <w:name w:val="Stopka Znak"/>
    <w:rPr>
      <w:szCs w:val="21"/>
    </w:rPr>
  </w:style>
  <w:style w:type="character" w:customStyle="1" w:styleId="st">
    <w:name w:val="st"/>
    <w:basedOn w:val="Domylnaczcionkaakapitu1"/>
  </w:style>
  <w:style w:type="character" w:styleId="Uwydatnienie">
    <w:name w:val="Emphasis"/>
    <w:rPr>
      <w:i/>
      <w:iCs/>
    </w:rPr>
  </w:style>
  <w:style w:type="character" w:customStyle="1" w:styleId="TekstdymkaZnak">
    <w:name w:val="Tekst dymka Znak"/>
    <w:rPr>
      <w:rFonts w:ascii="Segoe UI" w:eastAsia="SimSun, 宋体" w:hAnsi="Segoe UI" w:cs="Mangal"/>
      <w:kern w:val="3"/>
      <w:sz w:val="18"/>
      <w:szCs w:val="16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0"/>
      <w:szCs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</w:style>
  <w:style w:type="character" w:customStyle="1" w:styleId="WW8Num12z1">
    <w:name w:val="WW8Num12z1"/>
    <w:rPr>
      <w:rFonts w:cs="Arial"/>
      <w:color w:val="0D0D0D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9z0">
    <w:name w:val="WW8Num9z0"/>
    <w:rPr>
      <w:rFonts w:cs="Calibri"/>
      <w:b w:val="0"/>
      <w:bCs/>
      <w:iCs/>
      <w:color w:val="0D0D0D"/>
    </w:rPr>
  </w:style>
  <w:style w:type="character" w:customStyle="1" w:styleId="WW8Num9z1">
    <w:name w:val="WW8Num9z1"/>
    <w:rPr>
      <w:rFonts w:cs="Calibri"/>
      <w:b/>
      <w:iCs/>
      <w:color w:val="0D0D0D"/>
      <w:sz w:val="22"/>
    </w:rPr>
  </w:style>
  <w:style w:type="character" w:customStyle="1" w:styleId="WW8Num10z0">
    <w:name w:val="WW8Num10z0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WW8Num11z0">
    <w:name w:val="WW8Num11z0"/>
    <w:rPr>
      <w:b/>
      <w:color w:val="0D0D0D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Style14">
    <w:name w:val="Font Style14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uppressAutoHyphens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rPr>
      <w:sz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ormalnyWeb">
    <w:name w:val="Normal (Web)"/>
    <w:basedOn w:val="Normalny"/>
    <w:rPr>
      <w:rFonts w:eastAsia="Calibri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apple-converted-space">
    <w:name w:val="apple-converted-space"/>
    <w:basedOn w:val="Domylnaczcionkaakapitu"/>
  </w:style>
  <w:style w:type="character" w:customStyle="1" w:styleId="AkapitzlistZnak">
    <w:name w:val="Akapit z listą Znak"/>
    <w:aliases w:val="Lista PR Znak"/>
    <w:uiPriority w:val="34"/>
    <w:rPr>
      <w:rFonts w:ascii="Calibri" w:eastAsia="Calibri" w:hAnsi="Calibri" w:cs="Calibri, Calibri"/>
      <w:sz w:val="22"/>
      <w:szCs w:val="22"/>
      <w:lang w:eastAsia="en-US"/>
    </w:rPr>
  </w:style>
  <w:style w:type="character" w:styleId="Pogrubienie">
    <w:name w:val="Strong"/>
    <w:basedOn w:val="Domylnaczcionkaakapitu"/>
    <w:rPr>
      <w:b/>
      <w:bCs/>
    </w:rPr>
  </w:style>
  <w:style w:type="paragraph" w:styleId="Bezodstpw">
    <w:name w:val="No Spacing"/>
    <w:uiPriority w:val="1"/>
    <w:qFormat/>
    <w:pPr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12">
    <w:name w:val="WW8Num12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10">
    <w:name w:val="WW8Num10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EE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Aneta Pelczar-Sowa</cp:lastModifiedBy>
  <cp:revision>4</cp:revision>
  <cp:lastPrinted>2018-07-24T12:48:00Z</cp:lastPrinted>
  <dcterms:created xsi:type="dcterms:W3CDTF">2021-05-07T10:02:00Z</dcterms:created>
  <dcterms:modified xsi:type="dcterms:W3CDTF">2021-05-10T21:06:00Z</dcterms:modified>
</cp:coreProperties>
</file>